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DC" w:rsidRPr="000F30DC" w:rsidRDefault="000F30DC" w:rsidP="000F30DC">
      <w:pPr>
        <w:shd w:val="clear" w:color="auto" w:fill="F7F7F7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0DC">
        <w:rPr>
          <w:rFonts w:ascii="Arial" w:eastAsia="Times New Roman" w:hAnsi="Arial" w:cs="Arial"/>
          <w:b/>
          <w:bCs/>
          <w:sz w:val="24"/>
          <w:szCs w:val="24"/>
        </w:rPr>
        <w:t>Apple-Walnut Rainbow Chard Salad</w:t>
      </w:r>
    </w:p>
    <w:p w:rsidR="000F30DC" w:rsidRPr="000F30DC" w:rsidRDefault="000F30DC" w:rsidP="000F30DC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30DC" w:rsidRPr="000F30DC" w:rsidRDefault="000F30DC" w:rsidP="000F30DC">
      <w:pPr>
        <w:shd w:val="clear" w:color="auto" w:fill="F7F7F7"/>
        <w:spacing w:after="150" w:line="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0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30DC" w:rsidRPr="000F30DC" w:rsidRDefault="000F30DC" w:rsidP="000F30DC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5C415F"/>
          <w:spacing w:val="15"/>
          <w:sz w:val="28"/>
          <w:szCs w:val="28"/>
        </w:rPr>
      </w:pPr>
      <w:r w:rsidRPr="000F30DC">
        <w:rPr>
          <w:rFonts w:ascii="Arial" w:eastAsia="Times New Roman" w:hAnsi="Arial" w:cs="Arial"/>
          <w:b/>
          <w:bCs/>
          <w:color w:val="5C415F"/>
          <w:spacing w:val="15"/>
          <w:sz w:val="28"/>
          <w:szCs w:val="28"/>
        </w:rPr>
        <w:t>Ingredients</w:t>
      </w:r>
    </w:p>
    <w:p w:rsidR="000F30DC" w:rsidRPr="000F30DC" w:rsidRDefault="000F30DC" w:rsidP="000F30DC">
      <w:pPr>
        <w:shd w:val="clear" w:color="auto" w:fill="F7F7F7"/>
        <w:spacing w:after="45" w:line="240" w:lineRule="auto"/>
        <w:rPr>
          <w:rFonts w:ascii="Arial" w:eastAsia="Times New Roman" w:hAnsi="Arial" w:cs="Arial"/>
          <w:b/>
          <w:bCs/>
          <w:color w:val="5C415F"/>
          <w:spacing w:val="15"/>
          <w:sz w:val="20"/>
          <w:szCs w:val="20"/>
        </w:rPr>
      </w:pPr>
      <w:r w:rsidRPr="000F30DC">
        <w:rPr>
          <w:rFonts w:ascii="Arial" w:eastAsia="Times New Roman" w:hAnsi="Arial" w:cs="Arial"/>
          <w:b/>
          <w:bCs/>
          <w:color w:val="5C415F"/>
          <w:spacing w:val="15"/>
          <w:sz w:val="20"/>
          <w:szCs w:val="20"/>
        </w:rPr>
        <w:t>Dressing:</w:t>
      </w:r>
    </w:p>
    <w:p w:rsidR="000F30DC" w:rsidRPr="000F30DC" w:rsidRDefault="00CA5236" w:rsidP="000F30DC">
      <w:pPr>
        <w:numPr>
          <w:ilvl w:val="0"/>
          <w:numId w:val="1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tablespoon honey</w:t>
      </w:r>
    </w:p>
    <w:p w:rsidR="000F30DC" w:rsidRPr="000F30DC" w:rsidRDefault="00CA5236" w:rsidP="000F30DC">
      <w:pPr>
        <w:numPr>
          <w:ilvl w:val="0"/>
          <w:numId w:val="1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1/2</w:t>
      </w:r>
      <w:r w:rsidR="000F30DC">
        <w:rPr>
          <w:rFonts w:ascii="Arial" w:eastAsia="Times New Roman" w:hAnsi="Arial" w:cs="Arial"/>
          <w:sz w:val="20"/>
          <w:szCs w:val="20"/>
        </w:rPr>
        <w:t xml:space="preserve"> cups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apple cider vinegar</w:t>
      </w:r>
    </w:p>
    <w:p w:rsidR="000F30DC" w:rsidRPr="000F30DC" w:rsidRDefault="00CA5236" w:rsidP="000F30DC">
      <w:pPr>
        <w:numPr>
          <w:ilvl w:val="0"/>
          <w:numId w:val="1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 </w:t>
      </w:r>
      <w:r w:rsidR="000F30DC">
        <w:rPr>
          <w:rFonts w:ascii="Arial" w:eastAsia="Times New Roman" w:hAnsi="Arial" w:cs="Arial"/>
          <w:sz w:val="20"/>
          <w:szCs w:val="20"/>
        </w:rPr>
        <w:t>cups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olive oil</w:t>
      </w:r>
    </w:p>
    <w:p w:rsidR="000F30DC" w:rsidRDefault="000F30DC" w:rsidP="000F30DC">
      <w:pPr>
        <w:numPr>
          <w:ilvl w:val="0"/>
          <w:numId w:val="1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Salt &amp; pepper to taste</w:t>
      </w:r>
    </w:p>
    <w:p w:rsidR="000F30DC" w:rsidRPr="000F30DC" w:rsidRDefault="000F30DC" w:rsidP="000F30DC">
      <w:p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</w:p>
    <w:p w:rsidR="000F30DC" w:rsidRPr="000F30DC" w:rsidRDefault="000F30DC" w:rsidP="000F30DC">
      <w:pPr>
        <w:shd w:val="clear" w:color="auto" w:fill="F7F7F7"/>
        <w:spacing w:after="45" w:line="240" w:lineRule="auto"/>
        <w:rPr>
          <w:rFonts w:ascii="Arial" w:eastAsia="Times New Roman" w:hAnsi="Arial" w:cs="Arial"/>
          <w:b/>
          <w:bCs/>
          <w:color w:val="5C415F"/>
          <w:spacing w:val="15"/>
          <w:sz w:val="20"/>
          <w:szCs w:val="20"/>
        </w:rPr>
      </w:pPr>
      <w:r w:rsidRPr="000F30DC">
        <w:rPr>
          <w:rFonts w:ascii="Arial" w:eastAsia="Times New Roman" w:hAnsi="Arial" w:cs="Arial"/>
          <w:b/>
          <w:bCs/>
          <w:color w:val="5C415F"/>
          <w:spacing w:val="15"/>
          <w:sz w:val="20"/>
          <w:szCs w:val="20"/>
        </w:rPr>
        <w:t>Salad:</w:t>
      </w:r>
    </w:p>
    <w:p w:rsidR="000F30DC" w:rsidRDefault="00CA5236" w:rsidP="000F30DC">
      <w:pPr>
        <w:numPr>
          <w:ilvl w:val="0"/>
          <w:numId w:val="2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Approx. 10 bunches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shredded Swiss chard</w:t>
      </w:r>
      <w:r w:rsidR="000F30DC">
        <w:rPr>
          <w:rFonts w:ascii="Arial" w:eastAsia="Times New Roman" w:hAnsi="Arial" w:cs="Arial"/>
          <w:sz w:val="20"/>
          <w:szCs w:val="20"/>
        </w:rPr>
        <w:t>-- IN RIBBONS (wash &amp; spin dry first)</w:t>
      </w:r>
    </w:p>
    <w:p w:rsidR="000F30DC" w:rsidRPr="000F30DC" w:rsidRDefault="000F30DC" w:rsidP="000F30DC">
      <w:p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247900" cy="1414186"/>
            <wp:effectExtent l="19050" t="0" r="0" b="0"/>
            <wp:docPr id="143" name="Picture 143" descr="https://s-media-cache-ak0.pinimg.com/236x/dc/f9/a0/dcf9a00dafe641a4d478a96464e4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-media-cache-ak0.pinimg.com/236x/dc/f9/a0/dcf9a00dafe641a4d478a96464e476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DC" w:rsidRPr="000F30DC" w:rsidRDefault="000F30DC" w:rsidP="000F30DC">
      <w:pPr>
        <w:numPr>
          <w:ilvl w:val="0"/>
          <w:numId w:val="2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</w:t>
      </w:r>
      <w:r w:rsidRPr="000F30DC">
        <w:rPr>
          <w:rFonts w:ascii="Arial" w:eastAsia="Times New Roman" w:hAnsi="Arial" w:cs="Arial"/>
          <w:sz w:val="20"/>
          <w:szCs w:val="20"/>
        </w:rPr>
        <w:t xml:space="preserve"> medium apples, washed, cored, and thinly sliced</w:t>
      </w:r>
      <w:r>
        <w:rPr>
          <w:rFonts w:ascii="Arial" w:eastAsia="Times New Roman" w:hAnsi="Arial" w:cs="Arial"/>
          <w:sz w:val="20"/>
          <w:szCs w:val="20"/>
        </w:rPr>
        <w:t xml:space="preserve"> (store in lemon juice water)</w:t>
      </w:r>
      <w:r w:rsidR="00CA5236">
        <w:rPr>
          <w:rFonts w:ascii="Arial" w:eastAsia="Times New Roman" w:hAnsi="Arial" w:cs="Arial"/>
          <w:sz w:val="20"/>
          <w:szCs w:val="20"/>
        </w:rPr>
        <w:t xml:space="preserve"> (use fancy food processor)</w:t>
      </w:r>
      <w:bookmarkStart w:id="0" w:name="_GoBack"/>
      <w:bookmarkEnd w:id="0"/>
    </w:p>
    <w:p w:rsidR="000F30DC" w:rsidRPr="000F30DC" w:rsidRDefault="00CA5236" w:rsidP="000F30DC">
      <w:pPr>
        <w:numPr>
          <w:ilvl w:val="0"/>
          <w:numId w:val="2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 bunch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celery, thinly sliced</w:t>
      </w:r>
    </w:p>
    <w:p w:rsidR="000F30DC" w:rsidRPr="000F30DC" w:rsidRDefault="00CA5236" w:rsidP="000F30DC">
      <w:pPr>
        <w:numPr>
          <w:ilvl w:val="0"/>
          <w:numId w:val="2"/>
        </w:numPr>
        <w:shd w:val="clear" w:color="auto" w:fill="F7F7F7"/>
        <w:spacing w:after="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2-3 sweet</w:t>
      </w:r>
      <w:r w:rsidR="000F30DC">
        <w:rPr>
          <w:rFonts w:ascii="Arial" w:eastAsia="Times New Roman" w:hAnsi="Arial" w:cs="Arial"/>
          <w:sz w:val="20"/>
          <w:szCs w:val="20"/>
        </w:rPr>
        <w:t xml:space="preserve"> onions </w:t>
      </w:r>
      <w:r>
        <w:rPr>
          <w:rFonts w:ascii="Arial" w:eastAsia="Times New Roman" w:hAnsi="Arial" w:cs="Arial"/>
          <w:sz w:val="20"/>
          <w:szCs w:val="20"/>
        </w:rPr>
        <w:t>halved and sliced very thinly (can use fancy food processor)</w:t>
      </w:r>
    </w:p>
    <w:p w:rsidR="000F30DC" w:rsidRPr="000F30DC" w:rsidRDefault="00CA5236" w:rsidP="000F30DC">
      <w:pPr>
        <w:numPr>
          <w:ilvl w:val="0"/>
          <w:numId w:val="2"/>
        </w:numPr>
        <w:shd w:val="clear" w:color="auto" w:fill="F7F7F7"/>
        <w:spacing w:after="150" w:line="240" w:lineRule="auto"/>
        <w:ind w:left="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0F30DC">
        <w:rPr>
          <w:rFonts w:ascii="Arial" w:eastAsia="Times New Roman" w:hAnsi="Arial" w:cs="Arial"/>
          <w:sz w:val="20"/>
          <w:szCs w:val="20"/>
        </w:rPr>
        <w:t xml:space="preserve"> cups walnuts</w:t>
      </w:r>
      <w:r w:rsidR="000F30DC" w:rsidRPr="000F30DC">
        <w:rPr>
          <w:rFonts w:ascii="Arial" w:eastAsia="Times New Roman" w:hAnsi="Arial" w:cs="Arial"/>
          <w:sz w:val="20"/>
          <w:szCs w:val="20"/>
        </w:rPr>
        <w:t xml:space="preserve"> coarsely chopped</w:t>
      </w:r>
    </w:p>
    <w:p w:rsidR="000F30DC" w:rsidRPr="000F30DC" w:rsidRDefault="000F30DC" w:rsidP="000F30DC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5C415F"/>
          <w:spacing w:val="15"/>
          <w:sz w:val="28"/>
          <w:szCs w:val="28"/>
        </w:rPr>
      </w:pPr>
      <w:r w:rsidRPr="000F30DC">
        <w:rPr>
          <w:rFonts w:ascii="Arial" w:eastAsia="Times New Roman" w:hAnsi="Arial" w:cs="Arial"/>
          <w:b/>
          <w:bCs/>
          <w:color w:val="5C415F"/>
          <w:spacing w:val="15"/>
          <w:sz w:val="28"/>
          <w:szCs w:val="28"/>
        </w:rPr>
        <w:t>Instructions</w:t>
      </w:r>
    </w:p>
    <w:p w:rsidR="000F30DC" w:rsidRDefault="000F30DC" w:rsidP="000F30DC">
      <w:pPr>
        <w:numPr>
          <w:ilvl w:val="0"/>
          <w:numId w:val="3"/>
        </w:numPr>
        <w:shd w:val="clear" w:color="auto" w:fill="F7F7F7"/>
        <w:spacing w:after="15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Mix up dressing and store until Thursday</w:t>
      </w:r>
    </w:p>
    <w:p w:rsidR="000F30DC" w:rsidRDefault="000F30DC" w:rsidP="000F30DC">
      <w:pPr>
        <w:numPr>
          <w:ilvl w:val="0"/>
          <w:numId w:val="3"/>
        </w:numPr>
        <w:shd w:val="clear" w:color="auto" w:fill="F7F7F7"/>
        <w:spacing w:after="15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 salad ingredients and store in sealed containers</w:t>
      </w:r>
    </w:p>
    <w:p w:rsidR="000F30DC" w:rsidRPr="000F30DC" w:rsidRDefault="000F30DC" w:rsidP="000F30DC">
      <w:pPr>
        <w:numPr>
          <w:ilvl w:val="0"/>
          <w:numId w:val="3"/>
        </w:numPr>
        <w:shd w:val="clear" w:color="auto" w:fill="F7F7F7"/>
        <w:spacing w:after="15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Mix together on Thursday morning</w:t>
      </w:r>
    </w:p>
    <w:sectPr w:rsidR="000F30DC" w:rsidRPr="000F30DC" w:rsidSect="00C1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A43"/>
    <w:multiLevelType w:val="multilevel"/>
    <w:tmpl w:val="6264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0D61"/>
    <w:multiLevelType w:val="multilevel"/>
    <w:tmpl w:val="4BB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00DF1"/>
    <w:multiLevelType w:val="multilevel"/>
    <w:tmpl w:val="ED9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63DFB"/>
    <w:multiLevelType w:val="multilevel"/>
    <w:tmpl w:val="E94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A0D34"/>
    <w:multiLevelType w:val="multilevel"/>
    <w:tmpl w:val="535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03BE"/>
    <w:multiLevelType w:val="multilevel"/>
    <w:tmpl w:val="658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E3803"/>
    <w:multiLevelType w:val="multilevel"/>
    <w:tmpl w:val="129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C"/>
    <w:rsid w:val="000F30DC"/>
    <w:rsid w:val="00C10C79"/>
    <w:rsid w:val="00C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3CDEC-7FC0-4DAE-8D9F-8A68931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79"/>
  </w:style>
  <w:style w:type="paragraph" w:styleId="Heading3">
    <w:name w:val="heading 3"/>
    <w:basedOn w:val="Normal"/>
    <w:link w:val="Heading3Char"/>
    <w:uiPriority w:val="9"/>
    <w:qFormat/>
    <w:rsid w:val="000F3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3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30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F30DC"/>
  </w:style>
  <w:style w:type="character" w:styleId="Strong">
    <w:name w:val="Strong"/>
    <w:basedOn w:val="DefaultParagraphFont"/>
    <w:uiPriority w:val="22"/>
    <w:qFormat/>
    <w:rsid w:val="000F30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3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0D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0F30DC"/>
  </w:style>
  <w:style w:type="character" w:customStyle="1" w:styleId="entry-tags">
    <w:name w:val="entry-tags"/>
    <w:basedOn w:val="DefaultParagraphFont"/>
    <w:rsid w:val="000F30DC"/>
  </w:style>
  <w:style w:type="paragraph" w:customStyle="1" w:styleId="comment-author">
    <w:name w:val="comment-author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0F30DC"/>
  </w:style>
  <w:style w:type="paragraph" w:customStyle="1" w:styleId="comment-meta">
    <w:name w:val="comment-meta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30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30DC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F30DC"/>
  </w:style>
  <w:style w:type="paragraph" w:customStyle="1" w:styleId="comment-form-comment">
    <w:name w:val="comment-form-comment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30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30DC"/>
    <w:rPr>
      <w:rFonts w:ascii="Arial" w:eastAsia="Times New Roman" w:hAnsi="Arial" w:cs="Arial"/>
      <w:vanish/>
      <w:sz w:val="16"/>
      <w:szCs w:val="16"/>
    </w:rPr>
  </w:style>
  <w:style w:type="character" w:customStyle="1" w:styleId="light">
    <w:name w:val="light"/>
    <w:basedOn w:val="DefaultParagraphFont"/>
    <w:rsid w:val="000F30DC"/>
  </w:style>
  <w:style w:type="paragraph" w:styleId="BalloonText">
    <w:name w:val="Balloon Text"/>
    <w:basedOn w:val="Normal"/>
    <w:link w:val="BalloonTextChar"/>
    <w:uiPriority w:val="99"/>
    <w:semiHidden/>
    <w:unhideWhenUsed/>
    <w:rsid w:val="000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4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46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89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dashed" w:sz="6" w:space="8" w:color="000000"/>
                                <w:left w:val="dashed" w:sz="6" w:space="8" w:color="000000"/>
                                <w:bottom w:val="dashed" w:sz="6" w:space="0" w:color="000000"/>
                                <w:right w:val="dashed" w:sz="6" w:space="8" w:color="000000"/>
                              </w:divBdr>
                              <w:divsChild>
                                <w:div w:id="12327398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1619">
                                  <w:marLeft w:val="0"/>
                                  <w:marRight w:val="0"/>
                                  <w:marTop w:val="5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471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397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3383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739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51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689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691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74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00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1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6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8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302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50180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065418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5810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92409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4624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238494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3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7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0188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040702">
                                          <w:marLeft w:val="0"/>
                                          <w:marRight w:val="75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9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2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417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7127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92634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1348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117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128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7842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570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5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8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459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CCCCCC"/>
                                        <w:left w:val="single" w:sz="6" w:space="11" w:color="CCCCCC"/>
                                        <w:bottom w:val="single" w:sz="6" w:space="11" w:color="CCCCCC"/>
                                        <w:right w:val="single" w:sz="6" w:space="11" w:color="CCCCCC"/>
                                      </w:divBdr>
                                      <w:divsChild>
                                        <w:div w:id="7051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7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3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0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82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8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1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1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82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C00CA132.dotm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Coey, Heather</cp:lastModifiedBy>
  <cp:revision>2</cp:revision>
  <dcterms:created xsi:type="dcterms:W3CDTF">2017-10-20T20:05:00Z</dcterms:created>
  <dcterms:modified xsi:type="dcterms:W3CDTF">2017-10-20T20:05:00Z</dcterms:modified>
</cp:coreProperties>
</file>