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8A" w:rsidRPr="0084618A" w:rsidRDefault="0084618A" w:rsidP="0084618A">
      <w:pPr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618A" w:rsidRPr="0084618A" w:rsidRDefault="00F1350D" w:rsidP="00F1350D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4618A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578DD2C" wp14:editId="08C9A3F9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Picture 2" descr="http://cdn3.minimalistbaker.com/wp-content/uploads/2015/11/Apple-Pecan-Arugula-Salad-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3.minimalistbaker.com/wp-content/uploads/2015/11/Apple-Pecan-Arugula-Salad-SQU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18A" w:rsidRPr="0084618A">
        <w:rPr>
          <w:rFonts w:ascii="Arial" w:eastAsia="Times New Roman" w:hAnsi="Arial" w:cs="Arial"/>
          <w:caps/>
          <w:color w:val="000000"/>
          <w:sz w:val="32"/>
          <w:szCs w:val="32"/>
        </w:rPr>
        <w:t>APPLE PECAN ARUGULA SALAD</w:t>
      </w:r>
    </w:p>
    <w:p w:rsidR="0084618A" w:rsidRPr="0084618A" w:rsidRDefault="0084618A" w:rsidP="0084618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4618A" w:rsidRPr="0084618A" w:rsidRDefault="0084618A" w:rsidP="0084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4618A" w:rsidRPr="0084618A" w:rsidRDefault="0084618A" w:rsidP="0084618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Prep time</w:t>
      </w:r>
    </w:p>
    <w:p w:rsidR="0084618A" w:rsidRPr="0084618A" w:rsidRDefault="0084618A" w:rsidP="0084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5 </w:t>
      </w:r>
      <w:proofErr w:type="spellStart"/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>mins</w:t>
      </w:r>
      <w:proofErr w:type="spellEnd"/>
    </w:p>
    <w:p w:rsidR="0084618A" w:rsidRPr="0084618A" w:rsidRDefault="0084618A" w:rsidP="0084618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Cook time</w:t>
      </w:r>
    </w:p>
    <w:p w:rsidR="0084618A" w:rsidRPr="0084618A" w:rsidRDefault="0084618A" w:rsidP="0084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10 </w:t>
      </w:r>
      <w:proofErr w:type="spellStart"/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>mins</w:t>
      </w:r>
      <w:proofErr w:type="spellEnd"/>
    </w:p>
    <w:p w:rsidR="0084618A" w:rsidRPr="0084618A" w:rsidRDefault="0084618A" w:rsidP="0084618A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Total time</w:t>
      </w:r>
    </w:p>
    <w:p w:rsidR="0084618A" w:rsidRPr="0084618A" w:rsidRDefault="0084618A" w:rsidP="00846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15 </w:t>
      </w:r>
      <w:proofErr w:type="spellStart"/>
      <w:r w:rsidRPr="0084618A">
        <w:rPr>
          <w:rFonts w:ascii="Times New Roman" w:eastAsia="Times New Roman" w:hAnsi="Times New Roman" w:cs="Times New Roman"/>
          <w:color w:val="000000"/>
          <w:sz w:val="15"/>
          <w:szCs w:val="15"/>
        </w:rPr>
        <w:t>mins</w:t>
      </w:r>
      <w:proofErr w:type="spellEnd"/>
    </w:p>
    <w:p w:rsidR="0084618A" w:rsidRPr="0084618A" w:rsidRDefault="0084618A" w:rsidP="0084618A">
      <w:pPr>
        <w:shd w:val="clear" w:color="auto" w:fill="FFFFFF"/>
        <w:spacing w:after="150" w:line="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84618A" w:rsidRPr="0084618A" w:rsidRDefault="0084618A" w:rsidP="008461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4618A">
        <w:rPr>
          <w:rFonts w:ascii="Arial" w:eastAsia="Times New Roman" w:hAnsi="Arial" w:cs="Arial"/>
          <w:color w:val="000000"/>
          <w:sz w:val="29"/>
          <w:szCs w:val="29"/>
        </w:rPr>
        <w:t>Ingredients</w:t>
      </w:r>
    </w:p>
    <w:p w:rsidR="0084618A" w:rsidRDefault="0084618A" w:rsidP="0084618A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ectPr w:rsidR="008461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618A" w:rsidRPr="0084618A" w:rsidRDefault="0084618A" w:rsidP="0084618A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SALAD</w:t>
      </w:r>
    </w:p>
    <w:p w:rsidR="0084618A" w:rsidRPr="0084618A" w:rsidRDefault="0084618A" w:rsidP="0084618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 cups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raw pecans</w:t>
      </w:r>
    </w:p>
    <w:p w:rsidR="0084618A" w:rsidRPr="0084618A" w:rsidRDefault="0084618A" w:rsidP="0084618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 lbs Arugula</w:t>
      </w:r>
    </w:p>
    <w:p w:rsidR="0084618A" w:rsidRPr="0084618A" w:rsidRDefault="0084618A" w:rsidP="0084618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30 small apples (or less if larger)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washed,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quartered, cored and thinly sliced lengthwise</w:t>
      </w:r>
    </w:p>
    <w:p w:rsidR="0084618A" w:rsidRDefault="0084618A" w:rsidP="0084618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red onion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, thinly sliced</w:t>
      </w:r>
    </w:p>
    <w:p w:rsidR="0084618A" w:rsidRDefault="0084618A" w:rsidP="0084618A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 cups dried blueberries</w:t>
      </w:r>
    </w:p>
    <w:p w:rsidR="0084618A" w:rsidRPr="0084618A" w:rsidRDefault="0084618A" w:rsidP="0084618A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4618A" w:rsidRPr="0084618A" w:rsidRDefault="0084618A" w:rsidP="0084618A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DRESSING</w:t>
      </w:r>
    </w:p>
    <w:p w:rsidR="0084618A" w:rsidRPr="0084618A" w:rsidRDefault="0084618A" w:rsidP="0084618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 cups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lemon juice</w:t>
      </w:r>
    </w:p>
    <w:p w:rsidR="0084618A" w:rsidRDefault="0084618A" w:rsidP="0084618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cup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maple syrup</w:t>
      </w:r>
    </w:p>
    <w:p w:rsidR="0084618A" w:rsidRPr="0084618A" w:rsidRDefault="0084618A" w:rsidP="0084618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 cup Olive Oil</w:t>
      </w:r>
    </w:p>
    <w:p w:rsidR="0084618A" w:rsidRPr="0084618A" w:rsidRDefault="0084618A" w:rsidP="0084618A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sea salt + black pepper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taste</w:t>
      </w:r>
    </w:p>
    <w:p w:rsidR="0084618A" w:rsidRDefault="0084618A" w:rsidP="008461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  <w:sectPr w:rsidR="0084618A" w:rsidSect="008461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618A" w:rsidRDefault="0084618A" w:rsidP="008461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84618A" w:rsidRPr="0084618A" w:rsidRDefault="0084618A" w:rsidP="0084618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84618A">
        <w:rPr>
          <w:rFonts w:ascii="Arial" w:eastAsia="Times New Roman" w:hAnsi="Arial" w:cs="Arial"/>
          <w:color w:val="000000"/>
          <w:sz w:val="29"/>
          <w:szCs w:val="29"/>
        </w:rPr>
        <w:t>Instructions</w:t>
      </w:r>
    </w:p>
    <w:p w:rsidR="0084618A" w:rsidRDefault="0084618A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Prep Arugula—wash, spin dry and store (1 large stainless steel bowl + 1 1 plastic container with lid</w:t>
      </w:r>
    </w:p>
    <w:p w:rsidR="0084618A" w:rsidRPr="0084618A" w:rsidRDefault="0084618A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Prep Apples—Slice thinly… store in water with lemon juice in container in fridge …try to do this as close to Thursday as you can so they won’t go brown… </w:t>
      </w:r>
    </w:p>
    <w:p w:rsidR="0084618A" w:rsidRDefault="0084618A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Prepare dressing in a mixing bowl by adding all ingredients and whisking or shaking vigorously to combine. Taste and adjust flavor as needed.</w:t>
      </w:r>
    </w:p>
    <w:p w:rsidR="0084618A" w:rsidRPr="0084618A" w:rsidRDefault="0084618A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On Thursday -- </w:t>
      </w: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Preheat oven to 350 degrees F (176 C) and arrange pecans on a bare baking sheet.</w:t>
      </w:r>
    </w:p>
    <w:p w:rsidR="0084618A" w:rsidRDefault="0084618A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84618A">
        <w:rPr>
          <w:rFonts w:ascii="Times New Roman" w:eastAsia="Times New Roman" w:hAnsi="Times New Roman" w:cs="Times New Roman"/>
          <w:color w:val="000000"/>
          <w:sz w:val="21"/>
          <w:szCs w:val="21"/>
        </w:rPr>
        <w:t>Bake pecans for 8-10 minutes, or until fragrant and deep golden brown.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Remove from oven and set aside for topping</w:t>
      </w:r>
    </w:p>
    <w:p w:rsidR="00F1350D" w:rsidRPr="0084618A" w:rsidRDefault="00F1350D" w:rsidP="0084618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Arugula &amp; Apples will be combined on Thursday with Dressing and Pecans on the side</w:t>
      </w:r>
      <w:bookmarkStart w:id="0" w:name="_GoBack"/>
      <w:bookmarkEnd w:id="0"/>
    </w:p>
    <w:p w:rsidR="0084618A" w:rsidRPr="0084618A" w:rsidRDefault="0084618A" w:rsidP="00F1350D">
      <w:p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81E5D" w:rsidRPr="0084618A" w:rsidRDefault="00981E5D" w:rsidP="0084618A"/>
    <w:sectPr w:rsidR="00981E5D" w:rsidRPr="0084618A" w:rsidSect="00F135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245C"/>
    <w:multiLevelType w:val="multilevel"/>
    <w:tmpl w:val="2FCC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464E"/>
    <w:multiLevelType w:val="multilevel"/>
    <w:tmpl w:val="E81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7292"/>
    <w:multiLevelType w:val="multilevel"/>
    <w:tmpl w:val="41C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E1F3A"/>
    <w:multiLevelType w:val="multilevel"/>
    <w:tmpl w:val="512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A1331"/>
    <w:multiLevelType w:val="multilevel"/>
    <w:tmpl w:val="05B8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865ED"/>
    <w:multiLevelType w:val="multilevel"/>
    <w:tmpl w:val="28BAE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A"/>
    <w:rsid w:val="0084618A"/>
    <w:rsid w:val="00981E5D"/>
    <w:rsid w:val="00F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A88F5-8DC4-4239-AA6B-9942731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618A"/>
  </w:style>
  <w:style w:type="character" w:styleId="Emphasis">
    <w:name w:val="Emphasis"/>
    <w:basedOn w:val="DefaultParagraphFont"/>
    <w:uiPriority w:val="20"/>
    <w:qFormat/>
    <w:rsid w:val="0084618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6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18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618A"/>
    <w:rPr>
      <w:color w:val="0000FF"/>
      <w:u w:val="single"/>
    </w:rPr>
  </w:style>
  <w:style w:type="character" w:customStyle="1" w:styleId="rating">
    <w:name w:val="rating"/>
    <w:basedOn w:val="DefaultParagraphFont"/>
    <w:rsid w:val="0084618A"/>
  </w:style>
  <w:style w:type="character" w:customStyle="1" w:styleId="average">
    <w:name w:val="average"/>
    <w:basedOn w:val="DefaultParagraphFont"/>
    <w:rsid w:val="0084618A"/>
  </w:style>
  <w:style w:type="character" w:customStyle="1" w:styleId="count">
    <w:name w:val="count"/>
    <w:basedOn w:val="DefaultParagraphFont"/>
    <w:rsid w:val="0084618A"/>
  </w:style>
  <w:style w:type="character" w:customStyle="1" w:styleId="ersprintbtnspan">
    <w:name w:val="ersprintbtnspan"/>
    <w:basedOn w:val="DefaultParagraphFont"/>
    <w:rsid w:val="0084618A"/>
  </w:style>
  <w:style w:type="character" w:customStyle="1" w:styleId="ui-button-text">
    <w:name w:val="ui-button-text"/>
    <w:basedOn w:val="DefaultParagraphFont"/>
    <w:rsid w:val="0084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239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9913725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6127910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701473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7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3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30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29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45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9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97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4452">
                  <w:marLeft w:val="0"/>
                  <w:marRight w:val="0"/>
                  <w:marTop w:val="0"/>
                  <w:marBottom w:val="150"/>
                  <w:divBdr>
                    <w:top w:val="dotted" w:sz="6" w:space="4" w:color="666666"/>
                    <w:left w:val="none" w:sz="0" w:space="0" w:color="auto"/>
                    <w:bottom w:val="dotted" w:sz="6" w:space="4" w:color="666666"/>
                    <w:right w:val="none" w:sz="0" w:space="0" w:color="auto"/>
                  </w:divBdr>
                  <w:divsChild>
                    <w:div w:id="9312791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39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39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1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41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390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2581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8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7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8802BB0D.dotm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2016-10-19T16:36:00Z</dcterms:created>
  <dcterms:modified xsi:type="dcterms:W3CDTF">2016-10-19T16:51:00Z</dcterms:modified>
</cp:coreProperties>
</file>