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0E" w:rsidRDefault="00B7330E" w:rsidP="00B7330E">
      <w:pPr>
        <w:pStyle w:val="Title"/>
      </w:pPr>
      <w:r>
        <w:t xml:space="preserve">Asian Ramen Salad </w:t>
      </w:r>
      <w:r w:rsidR="00E91984">
        <w:t>for 100+</w:t>
      </w:r>
    </w:p>
    <w:p w:rsidR="00B7330E" w:rsidRDefault="00B7330E">
      <w:r>
        <w:t>Make ahead of time by mixing together and store in fridge in sealed container:</w:t>
      </w:r>
    </w:p>
    <w:p w:rsidR="00B7330E" w:rsidRDefault="00E91984" w:rsidP="00B7330E">
      <w:pPr>
        <w:pStyle w:val="ListParagraph"/>
        <w:numPr>
          <w:ilvl w:val="0"/>
          <w:numId w:val="1"/>
        </w:numPr>
      </w:pPr>
      <w:r>
        <w:t>1</w:t>
      </w:r>
      <w:r w:rsidR="00B7330E">
        <w:t xml:space="preserve"> green cabbage shredded in food processor</w:t>
      </w:r>
      <w:r w:rsidR="00925486">
        <w:t xml:space="preserve"> OR KALE sliced into THIN ribbons </w:t>
      </w:r>
    </w:p>
    <w:p w:rsidR="00B7330E" w:rsidRDefault="00E91984" w:rsidP="00B7330E">
      <w:pPr>
        <w:pStyle w:val="ListParagraph"/>
        <w:numPr>
          <w:ilvl w:val="0"/>
          <w:numId w:val="1"/>
        </w:numPr>
      </w:pPr>
      <w:r>
        <w:t>1</w:t>
      </w:r>
      <w:r w:rsidR="00B7330E">
        <w:t xml:space="preserve"> red cabbage shredded in food processor</w:t>
      </w:r>
    </w:p>
    <w:p w:rsidR="00B7330E" w:rsidRDefault="00E91984" w:rsidP="00B7330E">
      <w:pPr>
        <w:pStyle w:val="ListParagraph"/>
        <w:numPr>
          <w:ilvl w:val="0"/>
          <w:numId w:val="1"/>
        </w:numPr>
      </w:pPr>
      <w:r>
        <w:t>15</w:t>
      </w:r>
      <w:r w:rsidR="00B7330E">
        <w:t>carrots shredded in food processor</w:t>
      </w:r>
    </w:p>
    <w:p w:rsidR="00B7330E" w:rsidRDefault="00E91984" w:rsidP="00B7330E">
      <w:pPr>
        <w:pStyle w:val="ListParagraph"/>
        <w:numPr>
          <w:ilvl w:val="0"/>
          <w:numId w:val="1"/>
        </w:numPr>
      </w:pPr>
      <w:r>
        <w:t>4 bunches</w:t>
      </w:r>
      <w:r w:rsidR="00B7330E">
        <w:t xml:space="preserve"> green onions sliced</w:t>
      </w:r>
    </w:p>
    <w:p w:rsidR="00B7330E" w:rsidRDefault="00B7330E" w:rsidP="00B7330E">
      <w:r>
        <w:t>Mix these ingredients separately and store in sealed container outside of fridge:</w:t>
      </w:r>
    </w:p>
    <w:p w:rsidR="00B7330E" w:rsidRDefault="00E91984" w:rsidP="00B7330E">
      <w:pPr>
        <w:pStyle w:val="ListParagraph"/>
        <w:numPr>
          <w:ilvl w:val="0"/>
          <w:numId w:val="1"/>
        </w:numPr>
      </w:pPr>
      <w:r>
        <w:t>15</w:t>
      </w:r>
      <w:r w:rsidR="00B7330E">
        <w:t xml:space="preserve"> </w:t>
      </w:r>
      <w:proofErr w:type="spellStart"/>
      <w:r w:rsidR="00B7330E">
        <w:t>pkg</w:t>
      </w:r>
      <w:proofErr w:type="spellEnd"/>
      <w:r w:rsidR="00B7330E">
        <w:t xml:space="preserve"> ramen noodles crushed (</w:t>
      </w:r>
      <w:proofErr w:type="spellStart"/>
      <w:r w:rsidR="00B7330E">
        <w:t>flavour</w:t>
      </w:r>
      <w:proofErr w:type="spellEnd"/>
      <w:r w:rsidR="00B7330E">
        <w:t xml:space="preserve"> pack </w:t>
      </w:r>
      <w:proofErr w:type="spellStart"/>
      <w:r w:rsidR="00B7330E">
        <w:t>disgarded</w:t>
      </w:r>
      <w:proofErr w:type="spellEnd"/>
      <w:r w:rsidR="00B7330E">
        <w:t xml:space="preserve">)-- crush by putting in a </w:t>
      </w:r>
      <w:proofErr w:type="spellStart"/>
      <w:r w:rsidR="00B7330E">
        <w:t>ziploc</w:t>
      </w:r>
      <w:proofErr w:type="spellEnd"/>
      <w:r w:rsidR="00B7330E">
        <w:t xml:space="preserve"> bag and rolling over it with a rolling pin</w:t>
      </w:r>
    </w:p>
    <w:p w:rsidR="00B7330E" w:rsidRDefault="00E91984" w:rsidP="00B7330E">
      <w:pPr>
        <w:pStyle w:val="ListParagraph"/>
        <w:numPr>
          <w:ilvl w:val="0"/>
          <w:numId w:val="1"/>
        </w:numPr>
      </w:pPr>
      <w:r>
        <w:t>5</w:t>
      </w:r>
      <w:r w:rsidR="00B7330E">
        <w:t xml:space="preserve"> cups sunflower seeds</w:t>
      </w:r>
    </w:p>
    <w:p w:rsidR="00B7330E" w:rsidRDefault="00E91984" w:rsidP="00B7330E">
      <w:pPr>
        <w:pStyle w:val="ListParagraph"/>
        <w:numPr>
          <w:ilvl w:val="0"/>
          <w:numId w:val="1"/>
        </w:numPr>
      </w:pPr>
      <w:r>
        <w:t>5</w:t>
      </w:r>
      <w:r w:rsidR="00B7330E">
        <w:t xml:space="preserve"> cups sliced almonds</w:t>
      </w:r>
    </w:p>
    <w:p w:rsidR="00B7330E" w:rsidRDefault="00B7330E" w:rsidP="00B7330E">
      <w:r>
        <w:t>Make Dressing and keep separate:</w:t>
      </w:r>
    </w:p>
    <w:p w:rsidR="00B7330E" w:rsidRDefault="00D35617" w:rsidP="00B7330E">
      <w:pPr>
        <w:pStyle w:val="ListParagraph"/>
        <w:numPr>
          <w:ilvl w:val="0"/>
          <w:numId w:val="1"/>
        </w:numPr>
      </w:pPr>
      <w:r>
        <w:t>4</w:t>
      </w:r>
      <w:r w:rsidR="00B7330E">
        <w:t xml:space="preserve">  cups veg. oil</w:t>
      </w:r>
    </w:p>
    <w:p w:rsidR="00B7330E" w:rsidRDefault="00D35617" w:rsidP="00B7330E">
      <w:pPr>
        <w:pStyle w:val="ListParagraph"/>
        <w:numPr>
          <w:ilvl w:val="0"/>
          <w:numId w:val="1"/>
        </w:numPr>
      </w:pPr>
      <w:r>
        <w:t>4</w:t>
      </w:r>
      <w:r w:rsidR="00B7330E">
        <w:t xml:space="preserve">  cups white vinegar</w:t>
      </w:r>
      <w:bookmarkStart w:id="0" w:name="_GoBack"/>
      <w:bookmarkEnd w:id="0"/>
    </w:p>
    <w:p w:rsidR="00B7330E" w:rsidRDefault="00D35617" w:rsidP="00B7330E">
      <w:pPr>
        <w:pStyle w:val="ListParagraph"/>
        <w:numPr>
          <w:ilvl w:val="0"/>
          <w:numId w:val="1"/>
        </w:numPr>
      </w:pPr>
      <w:r>
        <w:t>3</w:t>
      </w:r>
      <w:r w:rsidR="00B7330E">
        <w:t xml:space="preserve"> cups granulated cane sugar</w:t>
      </w:r>
    </w:p>
    <w:p w:rsidR="00B7330E" w:rsidRPr="00B7330E" w:rsidRDefault="00B7330E" w:rsidP="00B7330E">
      <w:pPr>
        <w:rPr>
          <w:sz w:val="32"/>
          <w:szCs w:val="32"/>
        </w:rPr>
      </w:pPr>
      <w:r w:rsidRPr="00B7330E">
        <w:rPr>
          <w:sz w:val="32"/>
          <w:szCs w:val="32"/>
          <w:highlight w:val="yellow"/>
        </w:rPr>
        <w:t>Combine everything together 2 hours ahead of time on salad bar day (by 9am) and store in fridge.</w:t>
      </w:r>
    </w:p>
    <w:sectPr w:rsidR="00B7330E" w:rsidRPr="00B7330E" w:rsidSect="00E7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1303F"/>
    <w:multiLevelType w:val="hybridMultilevel"/>
    <w:tmpl w:val="36D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7158F"/>
    <w:multiLevelType w:val="hybridMultilevel"/>
    <w:tmpl w:val="883A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0E"/>
    <w:rsid w:val="00472553"/>
    <w:rsid w:val="00925486"/>
    <w:rsid w:val="00B7330E"/>
    <w:rsid w:val="00D35617"/>
    <w:rsid w:val="00E71D36"/>
    <w:rsid w:val="00E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94EEB-7932-46E2-966C-20EC919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3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3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2A460844.dotm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Coey, Heather</cp:lastModifiedBy>
  <cp:revision>2</cp:revision>
  <dcterms:created xsi:type="dcterms:W3CDTF">2017-10-20T19:55:00Z</dcterms:created>
  <dcterms:modified xsi:type="dcterms:W3CDTF">2017-10-20T19:55:00Z</dcterms:modified>
</cp:coreProperties>
</file>