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5D" w:rsidRDefault="009303E9" w:rsidP="009303E9">
      <w:pPr>
        <w:pStyle w:val="Heading1"/>
      </w:pPr>
      <w:r>
        <w:t>Food Processor Salsa for 100+ with Corn Chips</w:t>
      </w:r>
      <w:bookmarkStart w:id="0" w:name="_GoBack"/>
      <w:bookmarkEnd w:id="0"/>
    </w:p>
    <w:p w:rsidR="009303E9" w:rsidRDefault="009303E9">
      <w:r>
        <w:t xml:space="preserve">How to instructions…. </w:t>
      </w:r>
      <w:hyperlink r:id="rId5" w:history="1">
        <w:r w:rsidRPr="00231B83">
          <w:rPr>
            <w:rStyle w:val="Hyperlink"/>
          </w:rPr>
          <w:t>https://www.craftsy.com/blog/2015/12/food-processor-salsa/</w:t>
        </w:r>
      </w:hyperlink>
      <w:r>
        <w:t xml:space="preserve"> </w:t>
      </w:r>
    </w:p>
    <w:p w:rsidR="009303E9" w:rsidRDefault="009303E9"/>
    <w:p w:rsidR="009303E9" w:rsidRDefault="009303E9"/>
    <w:p w:rsidR="009303E9" w:rsidRDefault="009303E9" w:rsidP="009303E9">
      <w:pPr>
        <w:pStyle w:val="Heading3"/>
        <w:shd w:val="clear" w:color="auto" w:fill="FFFCF8"/>
        <w:textAlignment w:val="baseline"/>
        <w:rPr>
          <w:rFonts w:ascii="Helvetica" w:hAnsi="Helvetica" w:cs="Helvetica"/>
          <w:caps/>
          <w:color w:val="282829"/>
        </w:rPr>
      </w:pPr>
      <w:r>
        <w:rPr>
          <w:rFonts w:ascii="Helvetica" w:hAnsi="Helvetica" w:cs="Helvetica"/>
          <w:caps/>
          <w:color w:val="282829"/>
        </w:rPr>
        <w:t>INGREDIENTS: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 xml:space="preserve">20 med- large </w:t>
      </w:r>
      <w:r>
        <w:rPr>
          <w:rFonts w:ascii="Helvetica" w:hAnsi="Helvetica" w:cs="Helvetica"/>
          <w:color w:val="282829"/>
        </w:rPr>
        <w:t xml:space="preserve"> tomatoes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 xml:space="preserve">5 </w:t>
      </w:r>
      <w:r>
        <w:rPr>
          <w:rFonts w:ascii="Helvetica" w:hAnsi="Helvetica" w:cs="Helvetica"/>
          <w:color w:val="282829"/>
        </w:rPr>
        <w:t>yellow onion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>30</w:t>
      </w:r>
      <w:r>
        <w:rPr>
          <w:rFonts w:ascii="Helvetica" w:hAnsi="Helvetica" w:cs="Helvetica"/>
          <w:color w:val="282829"/>
        </w:rPr>
        <w:t xml:space="preserve"> cloves garlic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 xml:space="preserve">10 </w:t>
      </w:r>
      <w:r>
        <w:rPr>
          <w:rFonts w:ascii="Helvetica" w:hAnsi="Helvetica" w:cs="Helvetica"/>
          <w:color w:val="282829"/>
        </w:rPr>
        <w:t>medium sized jalapeño pepper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>5</w:t>
      </w:r>
      <w:r>
        <w:rPr>
          <w:rFonts w:ascii="Helvetica" w:hAnsi="Helvetica" w:cs="Helvetica"/>
          <w:color w:val="282829"/>
        </w:rPr>
        <w:t> </w:t>
      </w:r>
      <w:proofErr w:type="spellStart"/>
      <w:r>
        <w:rPr>
          <w:rFonts w:ascii="Helvetica" w:hAnsi="Helvetica" w:cs="Helvetica"/>
          <w:color w:val="282829"/>
        </w:rPr>
        <w:t>tbsp</w:t>
      </w:r>
      <w:proofErr w:type="spellEnd"/>
      <w:r>
        <w:rPr>
          <w:rFonts w:ascii="Helvetica" w:hAnsi="Helvetica" w:cs="Helvetica"/>
          <w:color w:val="282829"/>
        </w:rPr>
        <w:t xml:space="preserve"> lime juice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>2 1/2 cups cilantro</w:t>
      </w:r>
    </w:p>
    <w:p w:rsidR="009303E9" w:rsidRDefault="009303E9" w:rsidP="009303E9">
      <w:pPr>
        <w:numPr>
          <w:ilvl w:val="0"/>
          <w:numId w:val="1"/>
        </w:numPr>
        <w:shd w:val="clear" w:color="auto" w:fill="FFFCF8"/>
        <w:spacing w:before="100" w:beforeAutospacing="1" w:after="100" w:afterAutospacing="1" w:line="240" w:lineRule="auto"/>
        <w:textAlignment w:val="baseline"/>
        <w:rPr>
          <w:rFonts w:ascii="Helvetica" w:hAnsi="Helvetica" w:cs="Helvetica"/>
          <w:color w:val="282829"/>
        </w:rPr>
      </w:pPr>
      <w:r>
        <w:rPr>
          <w:rFonts w:ascii="Helvetica" w:hAnsi="Helvetica" w:cs="Helvetica"/>
          <w:color w:val="282829"/>
        </w:rPr>
        <w:t>Salt, to taste</w:t>
      </w:r>
    </w:p>
    <w:p w:rsidR="009303E9" w:rsidRDefault="009303E9"/>
    <w:sectPr w:rsidR="00930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7405"/>
    <w:multiLevelType w:val="multilevel"/>
    <w:tmpl w:val="5D0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E9"/>
    <w:rsid w:val="009303E9"/>
    <w:rsid w:val="009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E243-0C95-4D62-8E7D-071B9437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3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03E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aftsy.com/blog/2015/12/food-processor-sal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C00CA132.dotm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2017-10-20T20:19:00Z</dcterms:created>
  <dcterms:modified xsi:type="dcterms:W3CDTF">2017-10-20T20:25:00Z</dcterms:modified>
</cp:coreProperties>
</file>