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A9" w:rsidRPr="000F4FA9" w:rsidRDefault="006B6050" w:rsidP="000F4FA9">
      <w:pPr>
        <w:spacing w:after="30" w:line="510" w:lineRule="atLeast"/>
        <w:textAlignment w:val="baseline"/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</w:pPr>
      <w:r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  <w:t xml:space="preserve">Green Salad </w:t>
      </w:r>
    </w:p>
    <w:p w:rsidR="000F4FA9" w:rsidRDefault="006B6050" w:rsidP="000F4FA9">
      <w:pPr>
        <w:spacing w:line="270" w:lineRule="atLeast"/>
        <w:textAlignment w:val="baseline"/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</w:pPr>
      <w:r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  <w:t xml:space="preserve"> </w:t>
      </w:r>
    </w:p>
    <w:p w:rsidR="006B6050" w:rsidRDefault="006B6050" w:rsidP="006B6050">
      <w:pPr>
        <w:pStyle w:val="NoSpacing"/>
        <w:numPr>
          <w:ilvl w:val="0"/>
          <w:numId w:val="2"/>
        </w:numPr>
      </w:pPr>
      <w:r>
        <w:t>Wash, spin and store greens (stainless steel bowl large + large green bin)</w:t>
      </w:r>
    </w:p>
    <w:p w:rsidR="006B6050" w:rsidRDefault="006B6050" w:rsidP="006B6050">
      <w:pPr>
        <w:pStyle w:val="NoSpacing"/>
        <w:numPr>
          <w:ilvl w:val="0"/>
          <w:numId w:val="2"/>
        </w:numPr>
      </w:pPr>
      <w:r>
        <w:t>Slice and quarter 8 cucumbers and store in covered container in fridge</w:t>
      </w:r>
    </w:p>
    <w:p w:rsidR="006B6050" w:rsidRDefault="006B6050" w:rsidP="006B6050">
      <w:pPr>
        <w:pStyle w:val="NoSpacing"/>
        <w:numPr>
          <w:ilvl w:val="0"/>
          <w:numId w:val="2"/>
        </w:numPr>
      </w:pPr>
      <w:r>
        <w:t>Chop up 15 tomatoes and store in covered container in fridge</w:t>
      </w:r>
    </w:p>
    <w:p w:rsidR="006B6050" w:rsidRDefault="006B6050" w:rsidP="006B6050">
      <w:pPr>
        <w:pStyle w:val="NoSpacing"/>
        <w:numPr>
          <w:ilvl w:val="0"/>
          <w:numId w:val="2"/>
        </w:numPr>
      </w:pPr>
      <w:r>
        <w:t>Grate (use awesome power grater) 15 carrots and store in covered container in fridge</w:t>
      </w:r>
    </w:p>
    <w:p w:rsidR="006B6050" w:rsidRDefault="006B6050" w:rsidP="006B6050">
      <w:pPr>
        <w:pStyle w:val="NoSpacing"/>
        <w:numPr>
          <w:ilvl w:val="0"/>
          <w:numId w:val="2"/>
        </w:numPr>
      </w:pPr>
      <w:r>
        <w:t xml:space="preserve">Make Balsamic dressing and store in covered container in fridge </w:t>
      </w:r>
    </w:p>
    <w:p w:rsidR="006B6050" w:rsidRDefault="006B6050" w:rsidP="006B6050">
      <w:pPr>
        <w:pStyle w:val="NoSpacing"/>
      </w:pPr>
    </w:p>
    <w:p w:rsidR="006B6050" w:rsidRDefault="006B6050" w:rsidP="006B6050">
      <w:pPr>
        <w:pStyle w:val="NoSpacing"/>
      </w:pPr>
    </w:p>
    <w:p w:rsidR="002B7D1E" w:rsidRPr="002B7D1E" w:rsidRDefault="002B7D1E" w:rsidP="006B6050">
      <w:pPr>
        <w:pStyle w:val="NoSpacing"/>
        <w:rPr>
          <w:b/>
          <w:u w:val="single"/>
        </w:rPr>
      </w:pPr>
      <w:r w:rsidRPr="002B7D1E">
        <w:rPr>
          <w:b/>
          <w:u w:val="single"/>
        </w:rPr>
        <w:t>Basic Balsamic Dressing</w:t>
      </w:r>
    </w:p>
    <w:p w:rsidR="006B6050" w:rsidRPr="00D01BAD" w:rsidRDefault="006B6050" w:rsidP="006B60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2 cups</w:t>
      </w:r>
      <w:r w:rsidRPr="00D01BAD">
        <w:rPr>
          <w:rFonts w:ascii="Helvetica" w:eastAsia="Times New Roman" w:hAnsi="Helvetica" w:cs="Helvetica"/>
          <w:color w:val="444444"/>
          <w:sz w:val="24"/>
          <w:szCs w:val="24"/>
        </w:rPr>
        <w:t xml:space="preserve"> balsamic vinegar</w:t>
      </w:r>
    </w:p>
    <w:p w:rsidR="006B6050" w:rsidRPr="00D01BAD" w:rsidRDefault="006B6050" w:rsidP="006B60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.5 cup</w:t>
      </w:r>
      <w:r w:rsidRPr="00D01BAD">
        <w:rPr>
          <w:rFonts w:ascii="Helvetica" w:eastAsia="Times New Roman" w:hAnsi="Helvetica" w:cs="Helvetica"/>
          <w:color w:val="444444"/>
          <w:sz w:val="24"/>
          <w:szCs w:val="24"/>
        </w:rPr>
        <w:t xml:space="preserve"> Dijon mustard</w:t>
      </w:r>
    </w:p>
    <w:p w:rsidR="006B6050" w:rsidRPr="00D01BAD" w:rsidRDefault="006B6050" w:rsidP="006B60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4 cups</w:t>
      </w:r>
      <w:r w:rsidRPr="00D01BAD">
        <w:rPr>
          <w:rFonts w:ascii="Helvetica" w:eastAsia="Times New Roman" w:hAnsi="Helvetica" w:cs="Helvetica"/>
          <w:color w:val="444444"/>
          <w:sz w:val="24"/>
          <w:szCs w:val="24"/>
        </w:rPr>
        <w:t xml:space="preserve"> extra virgin olive oil</w:t>
      </w:r>
      <w:bookmarkStart w:id="0" w:name="_GoBack"/>
      <w:bookmarkEnd w:id="0"/>
    </w:p>
    <w:p w:rsidR="006B6050" w:rsidRDefault="006B6050" w:rsidP="006B60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2.5 cups</w:t>
      </w:r>
      <w:r w:rsidRPr="00D01BAD">
        <w:rPr>
          <w:rFonts w:ascii="Helvetica" w:eastAsia="Times New Roman" w:hAnsi="Helvetica" w:cs="Helvetica"/>
          <w:color w:val="444444"/>
          <w:sz w:val="24"/>
          <w:szCs w:val="24"/>
        </w:rPr>
        <w:t xml:space="preserve"> finely chopped sweet onion</w:t>
      </w:r>
    </w:p>
    <w:p w:rsidR="006B6050" w:rsidRPr="00D01BAD" w:rsidRDefault="006B6050" w:rsidP="006B6050">
      <w:pPr>
        <w:shd w:val="clear" w:color="auto" w:fill="F9F9F9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TASTE and adjust as necessary</w:t>
      </w:r>
    </w:p>
    <w:p w:rsidR="006B6050" w:rsidRDefault="006B6050" w:rsidP="006B6050">
      <w:pPr>
        <w:pStyle w:val="NoSpacing"/>
      </w:pPr>
    </w:p>
    <w:p w:rsidR="006B6050" w:rsidRPr="000F4FA9" w:rsidRDefault="006B6050" w:rsidP="006B6050">
      <w:pPr>
        <w:pStyle w:val="NoSpacing"/>
      </w:pPr>
    </w:p>
    <w:p w:rsidR="00C214A9" w:rsidRDefault="00C214A9"/>
    <w:sectPr w:rsidR="00C214A9" w:rsidSect="00C2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ans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1D23"/>
    <w:multiLevelType w:val="hybridMultilevel"/>
    <w:tmpl w:val="1F0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97B30"/>
    <w:multiLevelType w:val="multilevel"/>
    <w:tmpl w:val="DCE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50BC4"/>
    <w:multiLevelType w:val="multilevel"/>
    <w:tmpl w:val="05D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9"/>
    <w:rsid w:val="000F4FA9"/>
    <w:rsid w:val="002B7D1E"/>
    <w:rsid w:val="006B6050"/>
    <w:rsid w:val="00C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E3B8E-9D4B-44A9-8391-F5C8198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idpagebyline">
    <w:name w:val="feedid_pagebyline"/>
    <w:basedOn w:val="DefaultParagraphFont"/>
    <w:rsid w:val="000F4FA9"/>
  </w:style>
  <w:style w:type="character" w:customStyle="1" w:styleId="apple-converted-space">
    <w:name w:val="apple-converted-space"/>
    <w:basedOn w:val="DefaultParagraphFont"/>
    <w:rsid w:val="000F4FA9"/>
  </w:style>
  <w:style w:type="paragraph" w:styleId="NormalWeb">
    <w:name w:val="Normal (Web)"/>
    <w:basedOn w:val="Normal"/>
    <w:uiPriority w:val="99"/>
    <w:semiHidden/>
    <w:unhideWhenUsed/>
    <w:rsid w:val="000F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9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117">
                      <w:marLeft w:val="0"/>
                      <w:marRight w:val="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38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4279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5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7045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6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1352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76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2168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8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213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48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3100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4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2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091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7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FD5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54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6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88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96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78937102.dotm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Coey, Heather</cp:lastModifiedBy>
  <cp:revision>2</cp:revision>
  <dcterms:created xsi:type="dcterms:W3CDTF">2017-10-13T17:30:00Z</dcterms:created>
  <dcterms:modified xsi:type="dcterms:W3CDTF">2017-10-13T17:30:00Z</dcterms:modified>
</cp:coreProperties>
</file>