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5D" w:rsidRDefault="009D3EB5" w:rsidP="009D3EB5">
      <w:pPr>
        <w:pStyle w:val="Title"/>
      </w:pPr>
      <w:r>
        <w:t>Greens with Cucumber &amp; Grated Beets</w:t>
      </w:r>
    </w:p>
    <w:p w:rsidR="009D3EB5" w:rsidRDefault="009D3EB5"/>
    <w:p w:rsidR="009D3EB5" w:rsidRDefault="009D3EB5" w:rsidP="009D3EB5">
      <w:pPr>
        <w:pStyle w:val="NoSpacing"/>
      </w:pPr>
      <w:r>
        <w:t>Wash well and spin dry greens (likely Arugula)</w:t>
      </w:r>
      <w:bookmarkStart w:id="0" w:name="_GoBack"/>
      <w:bookmarkEnd w:id="0"/>
    </w:p>
    <w:p w:rsidR="009D3EB5" w:rsidRDefault="009D3EB5" w:rsidP="009D3EB5">
      <w:pPr>
        <w:pStyle w:val="NoSpacing"/>
      </w:pPr>
      <w:r>
        <w:t>Make sure broken into bite sized pieces and store in large stainless steel bowl</w:t>
      </w:r>
    </w:p>
    <w:p w:rsidR="009D3EB5" w:rsidRDefault="009D3EB5" w:rsidP="009D3EB5">
      <w:pPr>
        <w:pStyle w:val="NoSpacing"/>
      </w:pPr>
      <w:r>
        <w:t>Slice &amp; quarter cucumbers and store in container with lid</w:t>
      </w:r>
    </w:p>
    <w:p w:rsidR="009D3EB5" w:rsidRDefault="009D3EB5" w:rsidP="009D3EB5">
      <w:pPr>
        <w:pStyle w:val="NoSpacing"/>
      </w:pPr>
      <w:r>
        <w:t>Peel and grate beets (use food processor grating blade)… be careful can get beet juice everywhere… store in container with lid</w:t>
      </w:r>
    </w:p>
    <w:p w:rsidR="009D3EB5" w:rsidRDefault="009D3EB5" w:rsidP="009D3EB5">
      <w:pPr>
        <w:pStyle w:val="NoSpacing"/>
      </w:pPr>
    </w:p>
    <w:p w:rsidR="009D3EB5" w:rsidRDefault="009D3EB5" w:rsidP="009D3EB5">
      <w:pPr>
        <w:pStyle w:val="NoSpacing"/>
      </w:pPr>
    </w:p>
    <w:p w:rsidR="009D3EB5" w:rsidRDefault="009D3EB5" w:rsidP="009D3EB5">
      <w:pPr>
        <w:pStyle w:val="Title"/>
      </w:pPr>
      <w:r>
        <w:t>Raspberry, Rosemary Vinaigrette Dressing:</w:t>
      </w:r>
    </w:p>
    <w:p w:rsidR="009D3EB5" w:rsidRDefault="009D3EB5" w:rsidP="009D3EB5">
      <w:pPr>
        <w:pStyle w:val="NoSpacing"/>
      </w:pPr>
      <w:r>
        <w:t>Mix in Blender:</w:t>
      </w:r>
    </w:p>
    <w:p w:rsidR="009D3EB5" w:rsidRDefault="009D3EB5" w:rsidP="009D3EB5">
      <w:pPr>
        <w:pStyle w:val="NoSpacing"/>
        <w:numPr>
          <w:ilvl w:val="0"/>
          <w:numId w:val="1"/>
        </w:numPr>
      </w:pPr>
      <w:r>
        <w:t>3/4 cup vinegar</w:t>
      </w:r>
    </w:p>
    <w:p w:rsidR="009D3EB5" w:rsidRDefault="009D3EB5" w:rsidP="009D3EB5">
      <w:pPr>
        <w:pStyle w:val="NoSpacing"/>
        <w:numPr>
          <w:ilvl w:val="0"/>
          <w:numId w:val="1"/>
        </w:numPr>
      </w:pPr>
      <w:r>
        <w:t>3/4 cup olive oil</w:t>
      </w:r>
    </w:p>
    <w:p w:rsidR="009D3EB5" w:rsidRDefault="009D3EB5" w:rsidP="009D3EB5">
      <w:pPr>
        <w:pStyle w:val="NoSpacing"/>
        <w:numPr>
          <w:ilvl w:val="0"/>
          <w:numId w:val="1"/>
        </w:numPr>
      </w:pPr>
      <w:r>
        <w:t>1 cup frozen raspberries (add more if needed)</w:t>
      </w:r>
    </w:p>
    <w:p w:rsidR="009D3EB5" w:rsidRDefault="009D3EB5" w:rsidP="009D3EB5">
      <w:pPr>
        <w:pStyle w:val="NoSpacing"/>
        <w:numPr>
          <w:ilvl w:val="0"/>
          <w:numId w:val="1"/>
        </w:numPr>
      </w:pPr>
      <w:r>
        <w:t>3 TBSP honey</w:t>
      </w:r>
    </w:p>
    <w:p w:rsidR="009D3EB5" w:rsidRDefault="009D3EB5" w:rsidP="009D3EB5">
      <w:pPr>
        <w:pStyle w:val="NoSpacing"/>
        <w:numPr>
          <w:ilvl w:val="0"/>
          <w:numId w:val="1"/>
        </w:numPr>
      </w:pPr>
      <w:r>
        <w:t>6 tsp minced onion</w:t>
      </w:r>
    </w:p>
    <w:p w:rsidR="009D3EB5" w:rsidRDefault="009D3EB5" w:rsidP="009D3EB5">
      <w:pPr>
        <w:pStyle w:val="NoSpacing"/>
        <w:numPr>
          <w:ilvl w:val="0"/>
          <w:numId w:val="1"/>
        </w:numPr>
      </w:pPr>
      <w:r>
        <w:t>6 tsp chopped chives</w:t>
      </w:r>
    </w:p>
    <w:p w:rsidR="009D3EB5" w:rsidRDefault="009D3EB5" w:rsidP="009D3EB5">
      <w:pPr>
        <w:pStyle w:val="NoSpacing"/>
        <w:numPr>
          <w:ilvl w:val="0"/>
          <w:numId w:val="1"/>
        </w:numPr>
      </w:pPr>
      <w:r>
        <w:t>6 tsp chopped fresh rosemary --from the courtyard --huge bush by apple tree to right of wooden arbor)</w:t>
      </w:r>
    </w:p>
    <w:p w:rsidR="009D3EB5" w:rsidRDefault="009D3EB5" w:rsidP="009D3EB5">
      <w:pPr>
        <w:pStyle w:val="NoSpacing"/>
      </w:pPr>
      <w:r>
        <w:rPr>
          <w:noProof/>
        </w:rPr>
        <w:drawing>
          <wp:inline distT="0" distB="0" distL="0" distR="0" wp14:anchorId="0D4D776B" wp14:editId="6FEB0222">
            <wp:extent cx="2857500" cy="2447925"/>
            <wp:effectExtent l="19050" t="0" r="0" b="0"/>
            <wp:docPr id="16" name="Picture 16" descr="http://www.gourmetsleuth.com/images/default-source/dictionary/rosemary.jpg?sfvrsn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ourmetsleuth.com/images/default-source/dictionary/rosemary.jpg?sfvrsn=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EB5" w:rsidRDefault="009D3EB5" w:rsidP="009D3EB5">
      <w:pPr>
        <w:pStyle w:val="NoSpacing"/>
        <w:numPr>
          <w:ilvl w:val="0"/>
          <w:numId w:val="2"/>
        </w:numPr>
      </w:pPr>
      <w:r>
        <w:t>salt &amp; pepper to taste</w:t>
      </w:r>
    </w:p>
    <w:p w:rsidR="009D3EB5" w:rsidRDefault="009D3EB5" w:rsidP="009D3EB5">
      <w:pPr>
        <w:pStyle w:val="NoSpacing"/>
      </w:pPr>
    </w:p>
    <w:sectPr w:rsidR="009D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A6F4E"/>
    <w:multiLevelType w:val="hybridMultilevel"/>
    <w:tmpl w:val="6BE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9444D"/>
    <w:multiLevelType w:val="hybridMultilevel"/>
    <w:tmpl w:val="1B80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B5"/>
    <w:rsid w:val="00981E5D"/>
    <w:rsid w:val="009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81961-5B61-48C7-BDA2-FA2EEE6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E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9D3EB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D3E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343B920A.dotm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dcterms:created xsi:type="dcterms:W3CDTF">2017-12-01T18:02:00Z</dcterms:created>
  <dcterms:modified xsi:type="dcterms:W3CDTF">2017-12-01T18:07:00Z</dcterms:modified>
</cp:coreProperties>
</file>