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455"/>
      </w:tblGrid>
      <w:tr w:rsidR="00E52227" w:rsidRPr="00E52227" w:rsidTr="00E52227">
        <w:tc>
          <w:tcPr>
            <w:tcW w:w="2220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2227" w:rsidRPr="00E52227" w:rsidRDefault="00E52227" w:rsidP="00E52227">
            <w:pPr>
              <w:spacing w:after="0" w:line="285" w:lineRule="atLeast"/>
              <w:outlineLvl w:val="5"/>
              <w:rPr>
                <w:rFonts w:ascii="Helvetica" w:eastAsia="Times New Roman" w:hAnsi="Helvetica" w:cs="Times New Roman"/>
                <w:b/>
                <w:bCs/>
                <w:caps/>
                <w:color w:val="000000"/>
                <w:spacing w:val="15"/>
                <w:sz w:val="18"/>
                <w:szCs w:val="18"/>
              </w:rPr>
            </w:pPr>
            <w:r w:rsidRPr="00E52227">
              <w:rPr>
                <w:rFonts w:ascii="Helvetica" w:eastAsia="Times New Roman" w:hAnsi="Helvetica" w:cs="Times New Roman"/>
                <w:b/>
                <w:bCs/>
                <w:caps/>
                <w:color w:val="000000"/>
                <w:spacing w:val="15"/>
                <w:sz w:val="18"/>
                <w:szCs w:val="18"/>
              </w:rPr>
              <w:t>READY IN:</w:t>
            </w:r>
          </w:p>
          <w:p w:rsidR="00E52227" w:rsidRPr="00E52227" w:rsidRDefault="00E52227" w:rsidP="00E5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eastAsia="Times New Roman" w:hAnsi="Times New Roman" w:cs="Times New Roman"/>
                <w:sz w:val="24"/>
                <w:szCs w:val="24"/>
              </w:rPr>
              <w:t> 20mins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E52227" w:rsidRPr="00E52227" w:rsidRDefault="00E52227" w:rsidP="00E52227">
            <w:pPr>
              <w:spacing w:after="0" w:line="285" w:lineRule="atLeast"/>
              <w:outlineLvl w:val="5"/>
              <w:rPr>
                <w:rFonts w:ascii="Helvetica" w:eastAsia="Times New Roman" w:hAnsi="Helvetica" w:cs="Times New Roman"/>
                <w:b/>
                <w:bCs/>
                <w:caps/>
                <w:color w:val="000000"/>
                <w:spacing w:val="15"/>
                <w:sz w:val="18"/>
                <w:szCs w:val="18"/>
              </w:rPr>
            </w:pPr>
            <w:r w:rsidRPr="00E52227">
              <w:rPr>
                <w:rFonts w:ascii="Helvetica" w:eastAsia="Times New Roman" w:hAnsi="Helvetica" w:cs="Times New Roman"/>
                <w:b/>
                <w:bCs/>
                <w:caps/>
                <w:color w:val="000000"/>
                <w:spacing w:val="15"/>
                <w:sz w:val="18"/>
                <w:szCs w:val="18"/>
              </w:rPr>
              <w:t>SERVES:</w:t>
            </w:r>
          </w:p>
          <w:p w:rsidR="00E52227" w:rsidRPr="00E52227" w:rsidRDefault="00E52227" w:rsidP="00E5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227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</w:tr>
      <w:tr w:rsidR="00E52227" w:rsidRPr="00E52227" w:rsidTr="00E52227">
        <w:tc>
          <w:tcPr>
            <w:tcW w:w="3675" w:type="dxa"/>
            <w:gridSpan w:val="2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52227" w:rsidRPr="00E52227" w:rsidRDefault="00E52227" w:rsidP="00E52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227" w:rsidRDefault="00E52227" w:rsidP="00E52227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Holiday Rice </w:t>
      </w:r>
      <w:proofErr w:type="spellStart"/>
      <w:r>
        <w:rPr>
          <w:rFonts w:eastAsia="Times New Roman"/>
        </w:rPr>
        <w:t>Krispie</w:t>
      </w:r>
      <w:proofErr w:type="spellEnd"/>
      <w:r>
        <w:rPr>
          <w:rFonts w:eastAsia="Times New Roman"/>
        </w:rPr>
        <w:t xml:space="preserve"> Squares</w:t>
      </w:r>
    </w:p>
    <w:p w:rsidR="00E52227" w:rsidRDefault="00E52227" w:rsidP="00E52227">
      <w:pPr>
        <w:pBdr>
          <w:bottom w:val="single" w:sz="6" w:space="0" w:color="000000"/>
        </w:pBdr>
        <w:shd w:val="clear" w:color="auto" w:fill="FFFFFF"/>
        <w:spacing w:before="300" w:after="105" w:line="360" w:lineRule="atLeast"/>
        <w:outlineLvl w:val="3"/>
        <w:rPr>
          <w:rFonts w:ascii="Helvetica" w:eastAsia="Times New Roman" w:hAnsi="Helvetica" w:cs="Times New Roman"/>
          <w:b/>
          <w:bCs/>
          <w:caps/>
          <w:color w:val="000000"/>
          <w:spacing w:val="15"/>
          <w:sz w:val="30"/>
          <w:szCs w:val="30"/>
        </w:rPr>
      </w:pPr>
    </w:p>
    <w:p w:rsidR="00E52227" w:rsidRPr="00E52227" w:rsidRDefault="00E52227" w:rsidP="00E52227">
      <w:pPr>
        <w:pBdr>
          <w:bottom w:val="single" w:sz="6" w:space="0" w:color="000000"/>
        </w:pBdr>
        <w:shd w:val="clear" w:color="auto" w:fill="FFFFFF"/>
        <w:spacing w:before="300" w:after="105" w:line="360" w:lineRule="atLeast"/>
        <w:outlineLvl w:val="3"/>
        <w:rPr>
          <w:rFonts w:ascii="Helvetica" w:eastAsia="Times New Roman" w:hAnsi="Helvetica" w:cs="Times New Roman"/>
          <w:b/>
          <w:bCs/>
          <w:caps/>
          <w:color w:val="000000"/>
          <w:spacing w:val="15"/>
          <w:sz w:val="30"/>
          <w:szCs w:val="30"/>
        </w:rPr>
      </w:pPr>
      <w:r w:rsidRPr="00E52227">
        <w:rPr>
          <w:rFonts w:ascii="Helvetica" w:eastAsia="Times New Roman" w:hAnsi="Helvetica" w:cs="Times New Roman"/>
          <w:b/>
          <w:bCs/>
          <w:caps/>
          <w:color w:val="000000"/>
          <w:spacing w:val="15"/>
          <w:sz w:val="30"/>
          <w:szCs w:val="30"/>
        </w:rPr>
        <w:t>INGREDIENTS</w:t>
      </w:r>
      <w:bookmarkStart w:id="0" w:name="_GoBack"/>
      <w:bookmarkEnd w:id="0"/>
    </w:p>
    <w:p w:rsidR="00E52227" w:rsidRPr="00E52227" w:rsidRDefault="00E52227" w:rsidP="00E52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E5222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3tablespoons</w:t>
      </w:r>
      <w:hyperlink r:id="rId5" w:history="1">
        <w:r w:rsidRPr="00E52227">
          <w:rPr>
            <w:rFonts w:ascii="Helvetica" w:eastAsia="Times New Roman" w:hAnsi="Helvetica" w:cs="Times New Roman"/>
            <w:b/>
            <w:bCs/>
            <w:color w:val="892074"/>
            <w:sz w:val="21"/>
            <w:szCs w:val="21"/>
          </w:rPr>
          <w:t>margarine</w:t>
        </w:r>
      </w:hyperlink>
    </w:p>
    <w:p w:rsidR="00E52227" w:rsidRPr="00E52227" w:rsidRDefault="00E52227" w:rsidP="00E52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E5222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1teaspoon </w:t>
      </w:r>
      <w:hyperlink r:id="rId6" w:history="1">
        <w:r w:rsidRPr="00E52227">
          <w:rPr>
            <w:rFonts w:ascii="Helvetica" w:eastAsia="Times New Roman" w:hAnsi="Helvetica" w:cs="Times New Roman"/>
            <w:b/>
            <w:bCs/>
            <w:color w:val="892074"/>
            <w:sz w:val="21"/>
            <w:szCs w:val="21"/>
          </w:rPr>
          <w:t>vanilla</w:t>
        </w:r>
      </w:hyperlink>
    </w:p>
    <w:p w:rsidR="00E52227" w:rsidRPr="00E52227" w:rsidRDefault="00E52227" w:rsidP="00E52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E5222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40large </w:t>
      </w:r>
      <w:hyperlink r:id="rId7" w:history="1">
        <w:r w:rsidRPr="00E52227">
          <w:rPr>
            <w:rFonts w:ascii="Helvetica" w:eastAsia="Times New Roman" w:hAnsi="Helvetica" w:cs="Times New Roman"/>
            <w:b/>
            <w:bCs/>
            <w:color w:val="892074"/>
            <w:sz w:val="21"/>
            <w:szCs w:val="21"/>
          </w:rPr>
          <w:t>marshmallows</w:t>
        </w:r>
      </w:hyperlink>
    </w:p>
    <w:p w:rsidR="00E52227" w:rsidRPr="00E52227" w:rsidRDefault="00E52227" w:rsidP="00E52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E5222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5cups holiday colored </w:t>
      </w:r>
      <w:proofErr w:type="spellStart"/>
      <w:r w:rsidRPr="00E5222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kellogg's</w:t>
      </w:r>
      <w:proofErr w:type="spellEnd"/>
      <w:r w:rsidRPr="00E5222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rice </w:t>
      </w:r>
      <w:proofErr w:type="spellStart"/>
      <w:r w:rsidRPr="00E5222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krispies</w:t>
      </w:r>
      <w:proofErr w:type="spellEnd"/>
      <w:r w:rsidRPr="00E5222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 xml:space="preserve"> cereal</w:t>
      </w:r>
    </w:p>
    <w:p w:rsidR="00E52227" w:rsidRPr="00E52227" w:rsidRDefault="00E52227" w:rsidP="00E522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0"/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</w:pPr>
      <w:r w:rsidRPr="00E52227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1cup frosted flakes</w:t>
      </w:r>
    </w:p>
    <w:p w:rsidR="00E52227" w:rsidRPr="00E52227" w:rsidRDefault="00E52227" w:rsidP="00E52227">
      <w:pPr>
        <w:pBdr>
          <w:bottom w:val="single" w:sz="6" w:space="0" w:color="000000"/>
        </w:pBdr>
        <w:shd w:val="clear" w:color="auto" w:fill="FFFFFF"/>
        <w:spacing w:after="105" w:line="360" w:lineRule="atLeast"/>
        <w:outlineLvl w:val="3"/>
        <w:rPr>
          <w:rFonts w:ascii="Helvetica" w:eastAsia="Times New Roman" w:hAnsi="Helvetica" w:cs="Times New Roman"/>
          <w:b/>
          <w:bCs/>
          <w:caps/>
          <w:color w:val="000000"/>
          <w:spacing w:val="15"/>
          <w:sz w:val="30"/>
          <w:szCs w:val="30"/>
        </w:rPr>
      </w:pPr>
      <w:r w:rsidRPr="00E52227">
        <w:rPr>
          <w:rFonts w:ascii="Helvetica" w:eastAsia="Times New Roman" w:hAnsi="Helvetica" w:cs="Times New Roman"/>
          <w:b/>
          <w:bCs/>
          <w:caps/>
          <w:color w:val="000000"/>
          <w:spacing w:val="15"/>
          <w:sz w:val="30"/>
          <w:szCs w:val="30"/>
        </w:rPr>
        <w:t>DIRECTIONS</w:t>
      </w:r>
    </w:p>
    <w:p w:rsidR="00E52227" w:rsidRPr="00E52227" w:rsidRDefault="00E52227" w:rsidP="00E52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56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52227">
        <w:rPr>
          <w:rFonts w:ascii="Helvetica" w:eastAsia="Times New Roman" w:hAnsi="Helvetica" w:cs="Times New Roman"/>
          <w:color w:val="000000"/>
          <w:sz w:val="21"/>
          <w:szCs w:val="21"/>
        </w:rPr>
        <w:t>In large saucepan melt butter over low heat. Add marshmallows and stir until completely melted. Remove from heat.</w:t>
      </w:r>
    </w:p>
    <w:p w:rsidR="00E52227" w:rsidRPr="00E52227" w:rsidRDefault="00E52227" w:rsidP="00E52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56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52227">
        <w:rPr>
          <w:rFonts w:ascii="Helvetica" w:eastAsia="Times New Roman" w:hAnsi="Helvetica" w:cs="Times New Roman"/>
          <w:color w:val="000000"/>
          <w:sz w:val="21"/>
          <w:szCs w:val="21"/>
        </w:rPr>
        <w:t>Add vanilla and stir.</w:t>
      </w:r>
    </w:p>
    <w:p w:rsidR="00E52227" w:rsidRPr="00E52227" w:rsidRDefault="00E52227" w:rsidP="00E52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56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52227">
        <w:rPr>
          <w:rFonts w:ascii="Helvetica" w:eastAsia="Times New Roman" w:hAnsi="Helvetica" w:cs="Times New Roman"/>
          <w:color w:val="000000"/>
          <w:sz w:val="21"/>
          <w:szCs w:val="21"/>
        </w:rPr>
        <w:t>mix both cereal in a bowl and add cereal to marshmallow mixture. Stir until well coated.</w:t>
      </w:r>
    </w:p>
    <w:p w:rsidR="00E52227" w:rsidRPr="00E52227" w:rsidRDefault="00E52227" w:rsidP="00E522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156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E52227">
        <w:rPr>
          <w:rFonts w:ascii="Helvetica" w:eastAsia="Times New Roman" w:hAnsi="Helvetica" w:cs="Times New Roman"/>
          <w:color w:val="000000"/>
          <w:sz w:val="21"/>
          <w:szCs w:val="21"/>
        </w:rPr>
        <w:t>Using wet hands press mixture into 13 x 9 x 2-inch pan coated with cooking spray. Cool. Cut into 2-inch squares. Best if served the same day.</w:t>
      </w:r>
    </w:p>
    <w:p w:rsidR="00981E5D" w:rsidRDefault="00981E5D"/>
    <w:sectPr w:rsidR="0098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27B80"/>
    <w:multiLevelType w:val="multilevel"/>
    <w:tmpl w:val="6DC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11C6D"/>
    <w:multiLevelType w:val="multilevel"/>
    <w:tmpl w:val="80DE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27"/>
    <w:rsid w:val="00981E5D"/>
    <w:rsid w:val="00E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B74A4-2D76-4752-9956-45DA1A6A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2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E5222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22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52227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unt">
    <w:name w:val="count"/>
    <w:basedOn w:val="DefaultParagraphFont"/>
    <w:rsid w:val="00E52227"/>
  </w:style>
  <w:style w:type="character" w:customStyle="1" w:styleId="qty">
    <w:name w:val="qty"/>
    <w:basedOn w:val="DefaultParagraphFont"/>
    <w:rsid w:val="00E52227"/>
  </w:style>
  <w:style w:type="character" w:customStyle="1" w:styleId="food">
    <w:name w:val="food"/>
    <w:basedOn w:val="DefaultParagraphFont"/>
    <w:rsid w:val="00E52227"/>
  </w:style>
  <w:style w:type="character" w:styleId="Hyperlink">
    <w:name w:val="Hyperlink"/>
    <w:basedOn w:val="DefaultParagraphFont"/>
    <w:uiPriority w:val="99"/>
    <w:semiHidden/>
    <w:unhideWhenUsed/>
    <w:rsid w:val="00E5222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22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2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722">
          <w:marLeft w:val="840"/>
          <w:marRight w:val="0"/>
          <w:marTop w:val="24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6634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iuskitchen.com/about/marshmallow-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iuskitchen.com/about/vanilla-350" TargetMode="External"/><Relationship Id="rId5" Type="http://schemas.openxmlformats.org/officeDocument/2006/relationships/hyperlink" Target="http://www.geniuskitchen.com/about/margarine-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5DE75A1E.dotm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Coey, Heather</dc:creator>
  <cp:keywords/>
  <dc:description/>
  <cp:lastModifiedBy>Coey, Heather</cp:lastModifiedBy>
  <cp:revision>1</cp:revision>
  <dcterms:created xsi:type="dcterms:W3CDTF">2017-12-08T17:48:00Z</dcterms:created>
  <dcterms:modified xsi:type="dcterms:W3CDTF">2017-12-08T17:50:00Z</dcterms:modified>
</cp:coreProperties>
</file>