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F2" w:rsidRDefault="004B1878" w:rsidP="004B1878">
      <w:pPr>
        <w:pStyle w:val="Title"/>
      </w:pPr>
      <w:r>
        <w:t>Honey Mustard Spring Turnip &amp; Pasta Salad</w:t>
      </w:r>
    </w:p>
    <w:p w:rsidR="004B1878" w:rsidRPr="0003015B" w:rsidRDefault="004B1878" w:rsidP="0003015B">
      <w:pPr>
        <w:pStyle w:val="NoSpacing"/>
        <w:numPr>
          <w:ilvl w:val="0"/>
          <w:numId w:val="3"/>
        </w:numPr>
      </w:pPr>
      <w:r w:rsidRPr="0003015B">
        <w:t>Cook 3 packages of shell pasta as directed, rinse well with cold water and cool in stainless steel trays with lids.</w:t>
      </w:r>
    </w:p>
    <w:p w:rsidR="004B1878" w:rsidRPr="004B1878" w:rsidRDefault="004B1878" w:rsidP="0003015B">
      <w:pPr>
        <w:pStyle w:val="NoSpacing"/>
        <w:numPr>
          <w:ilvl w:val="0"/>
          <w:numId w:val="3"/>
        </w:numPr>
      </w:pPr>
      <w:r w:rsidRPr="004B1878">
        <w:t>Peel (use potato peeler) the Spring Turnips and cut into match-sticks</w:t>
      </w:r>
    </w:p>
    <w:p w:rsidR="004B1878" w:rsidRPr="004B1878" w:rsidRDefault="004B1878" w:rsidP="0003015B">
      <w:pPr>
        <w:pStyle w:val="NoSpacing"/>
        <w:numPr>
          <w:ilvl w:val="0"/>
          <w:numId w:val="3"/>
        </w:numPr>
      </w:pPr>
      <w:proofErr w:type="spellStart"/>
      <w:r w:rsidRPr="004B1878">
        <w:t>Saute</w:t>
      </w:r>
      <w:proofErr w:type="spellEnd"/>
      <w:r w:rsidRPr="004B1878">
        <w:t xml:space="preserve"> the match-stick turnips in butter with a bit of salt until golden brown</w:t>
      </w:r>
      <w:r w:rsidR="0003015B">
        <w:t xml:space="preserve"> using electric fry pan</w:t>
      </w:r>
    </w:p>
    <w:p w:rsidR="004B1878" w:rsidRDefault="004B1878" w:rsidP="0003015B">
      <w:pPr>
        <w:pStyle w:val="NoSpacing"/>
        <w:numPr>
          <w:ilvl w:val="0"/>
          <w:numId w:val="3"/>
        </w:numPr>
      </w:pPr>
      <w:r w:rsidRPr="004B1878">
        <w:t>Add 1 cup Dijon Mustard + ½ cup honey and ½ cup rice vinegar</w:t>
      </w:r>
    </w:p>
    <w:p w:rsidR="0003015B" w:rsidRPr="004B1878" w:rsidRDefault="0003015B" w:rsidP="0003015B">
      <w:pPr>
        <w:pStyle w:val="NoSpacing"/>
        <w:numPr>
          <w:ilvl w:val="0"/>
          <w:numId w:val="3"/>
        </w:numPr>
      </w:pPr>
      <w:r>
        <w:t xml:space="preserve">Wash &amp; half the grapes &amp; chop green onions </w:t>
      </w:r>
    </w:p>
    <w:p w:rsidR="004B1878" w:rsidRPr="004B1878" w:rsidRDefault="004B1878" w:rsidP="0003015B">
      <w:pPr>
        <w:pStyle w:val="NoSpacing"/>
        <w:numPr>
          <w:ilvl w:val="0"/>
          <w:numId w:val="3"/>
        </w:numPr>
      </w:pPr>
      <w:r w:rsidRPr="004B1878">
        <w:t xml:space="preserve">Mix </w:t>
      </w:r>
      <w:r w:rsidR="0003015B">
        <w:t>everything together</w:t>
      </w:r>
      <w:bookmarkStart w:id="0" w:name="_GoBack"/>
      <w:bookmarkEnd w:id="0"/>
    </w:p>
    <w:p w:rsidR="004B1878" w:rsidRPr="004B1878" w:rsidRDefault="004B1878" w:rsidP="0003015B">
      <w:pPr>
        <w:pStyle w:val="NoSpacing"/>
        <w:numPr>
          <w:ilvl w:val="0"/>
          <w:numId w:val="3"/>
        </w:numPr>
      </w:pPr>
      <w:r w:rsidRPr="004B1878">
        <w:t>Store in fridge</w:t>
      </w:r>
    </w:p>
    <w:p w:rsidR="004B1878" w:rsidRDefault="004B1878" w:rsidP="0003015B">
      <w:pPr>
        <w:pStyle w:val="NoSpacing"/>
      </w:pPr>
    </w:p>
    <w:p w:rsidR="004B1878" w:rsidRPr="004B1878" w:rsidRDefault="004B1878" w:rsidP="004B1878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</w:t>
      </w:r>
    </w:p>
    <w:p w:rsidR="004B1878" w:rsidRDefault="004B1878" w:rsidP="0003015B">
      <w:pPr>
        <w:pStyle w:val="NoSpacing"/>
        <w:spacing w:after="160" w:line="259" w:lineRule="auto"/>
      </w:pPr>
    </w:p>
    <w:sectPr w:rsidR="004B18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D6CE7"/>
    <w:multiLevelType w:val="hybridMultilevel"/>
    <w:tmpl w:val="55A62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A4032"/>
    <w:multiLevelType w:val="hybridMultilevel"/>
    <w:tmpl w:val="F6E6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8182E"/>
    <w:multiLevelType w:val="hybridMultilevel"/>
    <w:tmpl w:val="BEB8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78"/>
    <w:rsid w:val="0003015B"/>
    <w:rsid w:val="000F2136"/>
    <w:rsid w:val="004B1878"/>
    <w:rsid w:val="00C5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234FC-7F36-4B62-A13C-AECB2537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18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1878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4B187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B18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8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3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65A462E8.dotm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Coey, Heather</cp:lastModifiedBy>
  <cp:revision>2</cp:revision>
  <dcterms:created xsi:type="dcterms:W3CDTF">2017-05-27T21:44:00Z</dcterms:created>
  <dcterms:modified xsi:type="dcterms:W3CDTF">2017-05-29T16:43:00Z</dcterms:modified>
</cp:coreProperties>
</file>