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BE" w:rsidRPr="00262BBE" w:rsidRDefault="00BE2655" w:rsidP="00262BBE">
      <w:pPr>
        <w:pStyle w:val="NoSpacing"/>
      </w:pPr>
      <w:r w:rsidRPr="00262BBE">
        <w:rPr>
          <w:rStyle w:val="Heading1Char"/>
          <w:rFonts w:eastAsiaTheme="minorHAnsi"/>
        </w:rPr>
        <w:drawing>
          <wp:anchor distT="0" distB="0" distL="114300" distR="114300" simplePos="0" relativeHeight="251658240" behindDoc="1" locked="0" layoutInCell="1" allowOverlap="1" wp14:anchorId="60740AED" wp14:editId="5ED406E7">
            <wp:simplePos x="0" y="0"/>
            <wp:positionH relativeFrom="column">
              <wp:posOffset>0</wp:posOffset>
            </wp:positionH>
            <wp:positionV relativeFrom="paragraph">
              <wp:posOffset>742950</wp:posOffset>
            </wp:positionV>
            <wp:extent cx="2762250" cy="1467485"/>
            <wp:effectExtent l="0" t="0" r="0" b="0"/>
            <wp:wrapTight wrapText="bothSides">
              <wp:wrapPolygon edited="0">
                <wp:start x="0" y="0"/>
                <wp:lineTo x="0" y="21310"/>
                <wp:lineTo x="21451" y="21310"/>
                <wp:lineTo x="21451" y="0"/>
                <wp:lineTo x="0" y="0"/>
              </wp:wrapPolygon>
            </wp:wrapTight>
            <wp:docPr id="1" name="Picture 1" descr="Image result for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et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39E" w:rsidRPr="00262BBE">
        <w:rPr>
          <w:rStyle w:val="Heading1Char"/>
          <w:rFonts w:eastAsiaTheme="minorHAnsi"/>
        </w:rPr>
        <w:t xml:space="preserve">LEADERSHIP COURSE </w:t>
      </w:r>
      <w:r w:rsidRPr="00262BBE">
        <w:rPr>
          <w:rStyle w:val="Heading1Char"/>
          <w:rFonts w:eastAsiaTheme="minorHAnsi"/>
        </w:rPr>
        <w:t xml:space="preserve">minimum </w:t>
      </w:r>
      <w:r w:rsidR="0061639E" w:rsidRPr="00262BBE">
        <w:rPr>
          <w:rStyle w:val="Heading1Char"/>
          <w:rFonts w:eastAsiaTheme="minorHAnsi"/>
        </w:rPr>
        <w:t>REQUIREMENTS</w:t>
      </w:r>
      <w:r w:rsidR="0061639E" w:rsidRPr="00262BBE">
        <w:rPr>
          <w:color w:val="45342E"/>
        </w:rPr>
        <w:br/>
        <w:t> </w:t>
      </w:r>
      <w:r w:rsidR="0061639E" w:rsidRPr="00262BBE">
        <w:rPr>
          <w:color w:val="45342E"/>
        </w:rPr>
        <w:br/>
      </w:r>
      <w:r w:rsidR="0061639E" w:rsidRPr="00262BBE">
        <w:rPr>
          <w:color w:val="45342E"/>
        </w:rPr>
        <w:br/>
        <w:t> </w:t>
      </w:r>
      <w:r w:rsidR="0061639E" w:rsidRPr="00262BBE">
        <w:rPr>
          <w:color w:val="45342E"/>
        </w:rPr>
        <w:br/>
      </w:r>
      <w:r w:rsidR="009151AC" w:rsidRPr="00262BBE">
        <w:rPr>
          <w:b/>
          <w:color w:val="943634" w:themeColor="accent2" w:themeShade="BF"/>
        </w:rPr>
        <w:t xml:space="preserve">1.  Attend the </w:t>
      </w:r>
      <w:r w:rsidR="0061639E" w:rsidRPr="00262BBE">
        <w:rPr>
          <w:b/>
          <w:color w:val="943634" w:themeColor="accent2" w:themeShade="BF"/>
        </w:rPr>
        <w:t xml:space="preserve">mandatory meetings </w:t>
      </w:r>
      <w:r w:rsidR="00262BBE" w:rsidRPr="00262BBE">
        <w:rPr>
          <w:b/>
          <w:color w:val="943634" w:themeColor="accent2" w:themeShade="BF"/>
        </w:rPr>
        <w:t xml:space="preserve">at lunch starting at 11:30 am </w:t>
      </w:r>
      <w:r w:rsidR="00F77ED5" w:rsidRPr="00262BBE">
        <w:rPr>
          <w:b/>
          <w:color w:val="943634" w:themeColor="accent2" w:themeShade="BF"/>
        </w:rPr>
        <w:t xml:space="preserve"> in Room 32</w:t>
      </w:r>
    </w:p>
    <w:p w:rsidR="009151AC" w:rsidRPr="00262BBE" w:rsidRDefault="00262BBE" w:rsidP="00262BBE">
      <w:pPr>
        <w:pStyle w:val="NoSpacing"/>
      </w:pPr>
      <w:r w:rsidRPr="00262BBE">
        <w:rPr>
          <w:rFonts w:eastAsia="Times New Roman" w:cs="Helvetica"/>
          <w:color w:val="45342E"/>
        </w:rPr>
        <w:t>E</w:t>
      </w:r>
      <w:r w:rsidR="009151AC" w:rsidRPr="00262BBE">
        <w:rPr>
          <w:rFonts w:eastAsia="Times New Roman" w:cs="Helvetica"/>
          <w:color w:val="45342E"/>
        </w:rPr>
        <w:t xml:space="preserve">very non-holiday Monday </w:t>
      </w:r>
      <w:r w:rsidRPr="00262BBE">
        <w:rPr>
          <w:rFonts w:eastAsia="Times New Roman" w:cs="Helvetica"/>
          <w:color w:val="45342E"/>
        </w:rPr>
        <w:t xml:space="preserve"> </w:t>
      </w:r>
    </w:p>
    <w:p w:rsidR="009151AC" w:rsidRDefault="009151AC" w:rsidP="00262BBE">
      <w:pPr>
        <w:pStyle w:val="NoSpacing"/>
        <w:rPr>
          <w:rFonts w:eastAsia="Times New Roman" w:cs="Helvetica"/>
          <w:color w:val="45342E"/>
        </w:rPr>
      </w:pPr>
      <w:r w:rsidRPr="00262BBE">
        <w:rPr>
          <w:rFonts w:eastAsia="Times New Roman" w:cs="Helvetica"/>
          <w:color w:val="45342E"/>
        </w:rPr>
        <w:t>Fi</w:t>
      </w:r>
      <w:r w:rsidR="00F77ED5" w:rsidRPr="00262BBE">
        <w:rPr>
          <w:rFonts w:eastAsia="Times New Roman" w:cs="Helvetica"/>
          <w:color w:val="45342E"/>
        </w:rPr>
        <w:t xml:space="preserve">rst Tuesday of every month </w:t>
      </w:r>
      <w:r w:rsidR="00262BBE" w:rsidRPr="00262BBE">
        <w:rPr>
          <w:rFonts w:eastAsia="Times New Roman" w:cs="Helvetica"/>
          <w:color w:val="45342E"/>
        </w:rPr>
        <w:t xml:space="preserve"> </w:t>
      </w:r>
    </w:p>
    <w:p w:rsidR="00262BBE" w:rsidRDefault="00262BBE" w:rsidP="00262BBE">
      <w:pPr>
        <w:pStyle w:val="NoSpacing"/>
        <w:rPr>
          <w:rFonts w:eastAsia="Times New Roman" w:cs="Helvetica"/>
          <w:color w:val="45342E"/>
        </w:rPr>
      </w:pPr>
    </w:p>
    <w:p w:rsidR="00262BBE" w:rsidRDefault="00262BBE" w:rsidP="00262BBE">
      <w:pPr>
        <w:pStyle w:val="NoSpacing"/>
        <w:rPr>
          <w:rFonts w:eastAsia="Times New Roman" w:cs="Helvetica"/>
          <w:color w:val="45342E"/>
        </w:rPr>
      </w:pPr>
    </w:p>
    <w:p w:rsidR="00262BBE" w:rsidRDefault="00262BBE" w:rsidP="00262BBE">
      <w:pPr>
        <w:pStyle w:val="NoSpacing"/>
        <w:rPr>
          <w:rFonts w:eastAsia="Times New Roman" w:cs="Helvetica"/>
          <w:color w:val="45342E"/>
        </w:rPr>
      </w:pPr>
    </w:p>
    <w:p w:rsidR="00262BBE" w:rsidRDefault="00262BBE" w:rsidP="00262BBE">
      <w:pPr>
        <w:pStyle w:val="NoSpacing"/>
        <w:rPr>
          <w:rFonts w:eastAsia="Times New Roman" w:cs="Helvetica"/>
          <w:color w:val="45342E"/>
        </w:rPr>
      </w:pPr>
    </w:p>
    <w:p w:rsidR="00262BBE" w:rsidRPr="00262BBE" w:rsidRDefault="00262BBE" w:rsidP="00262BBE">
      <w:pPr>
        <w:pStyle w:val="NoSpacing"/>
        <w:rPr>
          <w:rFonts w:eastAsia="Times New Roman" w:cs="Helvetica"/>
          <w:color w:val="45342E"/>
        </w:rPr>
      </w:pPr>
    </w:p>
    <w:p w:rsidR="00BE2655" w:rsidRPr="00262BBE" w:rsidRDefault="00BE2655" w:rsidP="0061639E">
      <w:pPr>
        <w:spacing w:after="0" w:line="240" w:lineRule="auto"/>
        <w:rPr>
          <w:rFonts w:eastAsia="Times New Roman" w:cs="Helvetica"/>
          <w:color w:val="8D2424"/>
        </w:rPr>
      </w:pPr>
    </w:p>
    <w:p w:rsidR="00F77ED5" w:rsidRDefault="00BE2655" w:rsidP="0061639E">
      <w:pPr>
        <w:spacing w:after="0" w:line="240" w:lineRule="auto"/>
        <w:rPr>
          <w:rFonts w:eastAsia="Times New Roman" w:cs="Helvetica"/>
          <w:color w:val="45342E"/>
        </w:rPr>
      </w:pPr>
      <w:r w:rsidRPr="00262BBE">
        <w:rPr>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762250" cy="1914848"/>
            <wp:effectExtent l="0" t="0" r="0" b="9525"/>
            <wp:wrapTight wrapText="bothSides">
              <wp:wrapPolygon edited="0">
                <wp:start x="0" y="0"/>
                <wp:lineTo x="0" y="21493"/>
                <wp:lineTo x="21451" y="21493"/>
                <wp:lineTo x="21451" y="0"/>
                <wp:lineTo x="0" y="0"/>
              </wp:wrapPolygon>
            </wp:wrapTight>
            <wp:docPr id="2" name="Picture 2" descr="Image result for volunte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olunteer 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914848"/>
                    </a:xfrm>
                    <a:prstGeom prst="rect">
                      <a:avLst/>
                    </a:prstGeom>
                    <a:noFill/>
                    <a:ln>
                      <a:noFill/>
                    </a:ln>
                  </pic:spPr>
                </pic:pic>
              </a:graphicData>
            </a:graphic>
            <wp14:sizeRelH relativeFrom="page">
              <wp14:pctWidth>0</wp14:pctWidth>
            </wp14:sizeRelH>
            <wp14:sizeRelV relativeFrom="page">
              <wp14:pctHeight>0</wp14:pctHeight>
            </wp14:sizeRelV>
          </wp:anchor>
        </w:drawing>
      </w:r>
      <w:r w:rsidR="009151AC" w:rsidRPr="00262BBE">
        <w:rPr>
          <w:rFonts w:eastAsia="Times New Roman" w:cs="Helvetica"/>
          <w:b/>
          <w:color w:val="8D2424"/>
        </w:rPr>
        <w:t xml:space="preserve">2. Complete </w:t>
      </w:r>
      <w:r w:rsidR="0061639E" w:rsidRPr="00262BBE">
        <w:rPr>
          <w:rFonts w:eastAsia="Times New Roman" w:cs="Helvetica"/>
          <w:b/>
          <w:color w:val="8D2424"/>
        </w:rPr>
        <w:t>a</w:t>
      </w:r>
      <w:r w:rsidR="0061639E" w:rsidRPr="00262BBE">
        <w:rPr>
          <w:rFonts w:eastAsia="Times New Roman" w:cs="Helvetica"/>
          <w:b/>
          <w:bCs/>
          <w:iCs/>
          <w:color w:val="8D2424"/>
        </w:rPr>
        <w:t> minimum</w:t>
      </w:r>
      <w:r w:rsidR="0061639E" w:rsidRPr="00262BBE">
        <w:rPr>
          <w:rFonts w:eastAsia="Times New Roman" w:cs="Helvetica"/>
          <w:b/>
          <w:color w:val="8D2424"/>
        </w:rPr>
        <w:t> of 30 hours of Leadership service time, and keep an electronic record of date, description, time contributed</w:t>
      </w:r>
      <w:r w:rsidR="00262BBE">
        <w:rPr>
          <w:rFonts w:eastAsia="Times New Roman" w:cs="Helvetica"/>
          <w:b/>
          <w:color w:val="8D2424"/>
        </w:rPr>
        <w:t xml:space="preserve"> i</w:t>
      </w:r>
      <w:r w:rsidR="00F77ED5" w:rsidRPr="00262BBE">
        <w:rPr>
          <w:rFonts w:eastAsia="Times New Roman" w:cs="Helvetica"/>
          <w:b/>
          <w:color w:val="8D2424"/>
        </w:rPr>
        <w:t xml:space="preserve">n the spreadsheet </w:t>
      </w:r>
      <w:r w:rsidR="00262BBE">
        <w:rPr>
          <w:rFonts w:eastAsia="Times New Roman" w:cs="Helvetica"/>
          <w:b/>
          <w:color w:val="8D2424"/>
        </w:rPr>
        <w:t>on our</w:t>
      </w:r>
      <w:r w:rsidR="00F77ED5" w:rsidRPr="00262BBE">
        <w:rPr>
          <w:rFonts w:eastAsia="Times New Roman" w:cs="Helvetica"/>
          <w:b/>
          <w:color w:val="8D2424"/>
        </w:rPr>
        <w:t xml:space="preserve"> google classroom</w:t>
      </w:r>
      <w:r w:rsidR="00262BBE">
        <w:rPr>
          <w:rFonts w:eastAsia="Times New Roman" w:cs="Helvetica"/>
          <w:b/>
          <w:color w:val="8D2424"/>
        </w:rPr>
        <w:t xml:space="preserve"> </w:t>
      </w:r>
      <w:r w:rsidR="0061639E" w:rsidRPr="00262BBE">
        <w:rPr>
          <w:rFonts w:eastAsia="Times New Roman" w:cs="Helvetica"/>
          <w:color w:val="45342E"/>
        </w:rPr>
        <w:br/>
        <w:t xml:space="preserve">Beyond the </w:t>
      </w:r>
      <w:r w:rsidR="009151AC" w:rsidRPr="00262BBE">
        <w:rPr>
          <w:rFonts w:eastAsia="Times New Roman" w:cs="Helvetica"/>
          <w:color w:val="45342E"/>
        </w:rPr>
        <w:t>mandatory meetings (#1)</w:t>
      </w:r>
      <w:r w:rsidR="0061639E" w:rsidRPr="00262BBE">
        <w:rPr>
          <w:rFonts w:eastAsia="Times New Roman" w:cs="Helvetica"/>
          <w:color w:val="45342E"/>
        </w:rPr>
        <w:t xml:space="preserve"> you will be meeting with your leadership coach(</w:t>
      </w:r>
      <w:proofErr w:type="spellStart"/>
      <w:r w:rsidR="0061639E" w:rsidRPr="00262BBE">
        <w:rPr>
          <w:rFonts w:eastAsia="Times New Roman" w:cs="Helvetica"/>
          <w:color w:val="45342E"/>
        </w:rPr>
        <w:t>es</w:t>
      </w:r>
      <w:proofErr w:type="spellEnd"/>
      <w:r w:rsidR="0061639E" w:rsidRPr="00262BBE">
        <w:rPr>
          <w:rFonts w:eastAsia="Times New Roman" w:cs="Helvetica"/>
          <w:color w:val="45342E"/>
        </w:rPr>
        <w:t>) and other students to plan and orga</w:t>
      </w:r>
      <w:r w:rsidR="00262BBE">
        <w:rPr>
          <w:rFonts w:eastAsia="Times New Roman" w:cs="Helvetica"/>
          <w:color w:val="45342E"/>
        </w:rPr>
        <w:t xml:space="preserve">nize your activities/projects. </w:t>
      </w:r>
      <w:r w:rsidR="0061639E" w:rsidRPr="00262BBE">
        <w:rPr>
          <w:rFonts w:eastAsia="Times New Roman" w:cs="Helvetica"/>
          <w:color w:val="45342E"/>
        </w:rPr>
        <w:t>You may also volunteer to help others in the school and community and/or take further leadership training beyond Reynolds.  All of these things can count towards your personal</w:t>
      </w:r>
      <w:r w:rsidR="00262BBE">
        <w:rPr>
          <w:rFonts w:eastAsia="Times New Roman" w:cs="Helvetica"/>
          <w:color w:val="45342E"/>
        </w:rPr>
        <w:t xml:space="preserve"> leadership time for the year. The 30 hours are a minimum. </w:t>
      </w:r>
      <w:r w:rsidR="0061639E" w:rsidRPr="00262BBE">
        <w:rPr>
          <w:rFonts w:eastAsia="Times New Roman" w:cs="Helvetica"/>
          <w:color w:val="45342E"/>
        </w:rPr>
        <w:t>We just want to make sure that even very busy people can take part in this program to an extent that fits in with other commitments.  </w:t>
      </w:r>
      <w:r w:rsidR="00F77ED5" w:rsidRPr="00262BBE">
        <w:rPr>
          <w:rFonts w:eastAsia="Times New Roman" w:cs="Helvetica"/>
          <w:color w:val="45342E"/>
        </w:rPr>
        <w:t xml:space="preserve"> </w:t>
      </w:r>
    </w:p>
    <w:p w:rsidR="00262BBE" w:rsidRPr="00262BBE" w:rsidRDefault="00262BBE" w:rsidP="0061639E">
      <w:pPr>
        <w:spacing w:after="0" w:line="240" w:lineRule="auto"/>
        <w:rPr>
          <w:rFonts w:eastAsia="Times New Roman" w:cs="Helvetica"/>
          <w:color w:val="45342E"/>
        </w:rPr>
      </w:pPr>
    </w:p>
    <w:p w:rsidR="00F77ED5" w:rsidRPr="00262BBE" w:rsidRDefault="00BE2655" w:rsidP="0061639E">
      <w:pPr>
        <w:spacing w:after="0" w:line="240" w:lineRule="auto"/>
        <w:rPr>
          <w:rFonts w:eastAsia="Times New Roman" w:cs="Helvetica"/>
          <w:color w:val="45342E"/>
        </w:rPr>
      </w:pPr>
      <w:r w:rsidRPr="00262BBE">
        <w:rPr>
          <w:noProof/>
        </w:rPr>
        <w:drawing>
          <wp:anchor distT="0" distB="0" distL="114300" distR="114300" simplePos="0" relativeHeight="251660288" behindDoc="1" locked="0" layoutInCell="1" allowOverlap="1" wp14:anchorId="1FD56FEE" wp14:editId="5A33B668">
            <wp:simplePos x="0" y="0"/>
            <wp:positionH relativeFrom="column">
              <wp:posOffset>0</wp:posOffset>
            </wp:positionH>
            <wp:positionV relativeFrom="paragraph">
              <wp:posOffset>187325</wp:posOffset>
            </wp:positionV>
            <wp:extent cx="3901440" cy="1743075"/>
            <wp:effectExtent l="0" t="0" r="3810" b="9525"/>
            <wp:wrapTight wrapText="bothSides">
              <wp:wrapPolygon edited="0">
                <wp:start x="0" y="0"/>
                <wp:lineTo x="0" y="21482"/>
                <wp:lineTo x="21516" y="21482"/>
                <wp:lineTo x="21516" y="0"/>
                <wp:lineTo x="0" y="0"/>
              </wp:wrapPolygon>
            </wp:wrapTight>
            <wp:docPr id="3" name="Picture 3" descr="Image result for project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ject plan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144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ED5" w:rsidRPr="00262BBE" w:rsidRDefault="00F77ED5" w:rsidP="0061639E">
      <w:pPr>
        <w:spacing w:after="0" w:line="240" w:lineRule="auto"/>
        <w:rPr>
          <w:rFonts w:eastAsia="Times New Roman" w:cs="Helvetica"/>
          <w:color w:val="45342E"/>
        </w:rPr>
      </w:pPr>
      <w:r w:rsidRPr="00262BBE">
        <w:rPr>
          <w:rFonts w:eastAsia="Times New Roman" w:cs="Helvetica"/>
          <w:b/>
          <w:color w:val="8D2424"/>
        </w:rPr>
        <w:t>3</w:t>
      </w:r>
      <w:r w:rsidRPr="00262BBE">
        <w:rPr>
          <w:rFonts w:eastAsia="Times New Roman" w:cs="Helvetica"/>
          <w:b/>
          <w:color w:val="8D2424"/>
        </w:rPr>
        <w:t>. Be involved as a main leader in </w:t>
      </w:r>
      <w:r w:rsidRPr="00262BBE">
        <w:rPr>
          <w:rFonts w:eastAsia="Times New Roman" w:cs="Helvetica"/>
          <w:b/>
          <w:bCs/>
          <w:color w:val="8D2424"/>
        </w:rPr>
        <w:t>at least one</w:t>
      </w:r>
      <w:r w:rsidRPr="00262BBE">
        <w:rPr>
          <w:rFonts w:eastAsia="Times New Roman" w:cs="Helvetica"/>
          <w:b/>
          <w:color w:val="8D2424"/>
        </w:rPr>
        <w:t> individual or team project/activity (BIG or small) and compete the final reflection for that activity in your journal as well as a summary of your project through google forms.</w:t>
      </w:r>
      <w:r w:rsidRPr="00262BBE">
        <w:rPr>
          <w:rFonts w:eastAsia="Times New Roman" w:cs="Helvetica"/>
          <w:color w:val="8D2424"/>
        </w:rPr>
        <w:t xml:space="preserve"> </w:t>
      </w:r>
      <w:r w:rsidRPr="00262BBE">
        <w:rPr>
          <w:rFonts w:eastAsia="Times New Roman" w:cs="Helvetica"/>
          <w:color w:val="45342E"/>
        </w:rPr>
        <w:t>The Reynolds Leadership Program is a "learn by doing" prog</w:t>
      </w:r>
      <w:r w:rsidR="00262BBE">
        <w:rPr>
          <w:rFonts w:eastAsia="Times New Roman" w:cs="Helvetica"/>
          <w:color w:val="45342E"/>
        </w:rPr>
        <w:t xml:space="preserve">ram. </w:t>
      </w:r>
      <w:r w:rsidRPr="00262BBE">
        <w:rPr>
          <w:rFonts w:eastAsia="Times New Roman" w:cs="Helvetica"/>
          <w:color w:val="45342E"/>
        </w:rPr>
        <w:t>By leading your own activity/project yo</w:t>
      </w:r>
      <w:r w:rsidR="00262BBE">
        <w:rPr>
          <w:rFonts w:eastAsia="Times New Roman" w:cs="Helvetica"/>
          <w:color w:val="45342E"/>
        </w:rPr>
        <w:t>u will learn a great deal.</w:t>
      </w:r>
      <w:r w:rsidRPr="00262BBE">
        <w:rPr>
          <w:rFonts w:eastAsia="Times New Roman" w:cs="Helvetica"/>
          <w:color w:val="45342E"/>
        </w:rPr>
        <w:t> By submitting a summary of what you did and what you learned through the class google form it will be available to help others w</w:t>
      </w:r>
      <w:r w:rsidR="00262BBE">
        <w:rPr>
          <w:rFonts w:eastAsia="Times New Roman" w:cs="Helvetica"/>
          <w:color w:val="45342E"/>
        </w:rPr>
        <w:t xml:space="preserve">ith the project in the future. </w:t>
      </w:r>
      <w:r w:rsidRPr="00262BBE">
        <w:rPr>
          <w:rFonts w:eastAsia="Times New Roman" w:cs="Helvetica"/>
          <w:color w:val="45342E"/>
        </w:rPr>
        <w:t>Choose projects at a level which will challenge you to develop your own personal leadership skills further. </w:t>
      </w:r>
      <w:r w:rsidRPr="00262BBE">
        <w:rPr>
          <w:rFonts w:eastAsia="Times New Roman" w:cs="Helvetica"/>
          <w:color w:val="45342E"/>
        </w:rPr>
        <w:br/>
        <w:t>Examples of big= Spring Fair, School Dance, Famine for Ecuador…</w:t>
      </w:r>
      <w:r w:rsidRPr="00262BBE">
        <w:rPr>
          <w:rFonts w:eastAsia="Times New Roman" w:cs="Helvetica"/>
          <w:color w:val="45342E"/>
        </w:rPr>
        <w:br/>
        <w:t>Examples of small= Jelly Bean Count, Locker Decorating contest…</w:t>
      </w:r>
    </w:p>
    <w:p w:rsidR="00F77ED5" w:rsidRPr="00262BBE" w:rsidRDefault="00F77ED5" w:rsidP="0061639E">
      <w:pPr>
        <w:spacing w:after="0" w:line="240" w:lineRule="auto"/>
        <w:rPr>
          <w:rFonts w:eastAsia="Times New Roman" w:cs="Helvetica"/>
          <w:color w:val="45342E"/>
        </w:rPr>
      </w:pPr>
    </w:p>
    <w:p w:rsidR="00F77ED5" w:rsidRPr="00262BBE" w:rsidRDefault="00F77ED5" w:rsidP="00F77ED5">
      <w:pPr>
        <w:spacing w:after="0" w:line="240" w:lineRule="auto"/>
        <w:rPr>
          <w:rFonts w:eastAsia="Times New Roman" w:cs="Helvetica"/>
          <w:color w:val="45342E"/>
        </w:rPr>
      </w:pPr>
      <w:r w:rsidRPr="00262BBE">
        <w:rPr>
          <w:rFonts w:eastAsia="Times New Roman" w:cs="Helvetica"/>
          <w:color w:val="45342E"/>
          <w:u w:val="single"/>
        </w:rPr>
        <w:t>Projects typically fall under the headings of</w:t>
      </w:r>
      <w:r w:rsidRPr="00262BBE">
        <w:rPr>
          <w:rFonts w:eastAsia="Times New Roman" w:cs="Helvetica"/>
          <w:color w:val="45342E"/>
        </w:rPr>
        <w:t>:</w:t>
      </w:r>
      <w:r w:rsidRPr="00262BBE">
        <w:rPr>
          <w:rFonts w:eastAsia="Times New Roman" w:cs="Helvetica"/>
          <w:color w:val="45342E"/>
        </w:rPr>
        <w:br/>
      </w:r>
      <w:r w:rsidRPr="00262BBE">
        <w:rPr>
          <w:rFonts w:eastAsia="Times New Roman" w:cs="Helvetica"/>
          <w:b/>
          <w:bCs/>
          <w:color w:val="45342E"/>
        </w:rPr>
        <w:t>Spirit Fingers</w:t>
      </w:r>
      <w:r w:rsidRPr="00262BBE">
        <w:rPr>
          <w:rFonts w:eastAsia="Times New Roman" w:cs="Helvetica"/>
          <w:color w:val="45342E"/>
        </w:rPr>
        <w:t>-- Promoting a positive school tone &amp; culture and having fun  (Intramurals, spelling bee, dance, battle of the bands, spirit days)... </w:t>
      </w:r>
      <w:r w:rsidRPr="00262BBE">
        <w:rPr>
          <w:rFonts w:eastAsia="Times New Roman" w:cs="Helvetica"/>
          <w:color w:val="45342E"/>
        </w:rPr>
        <w:br/>
      </w:r>
      <w:r w:rsidRPr="00262BBE">
        <w:rPr>
          <w:rFonts w:eastAsia="Times New Roman" w:cs="Helvetica"/>
          <w:b/>
          <w:bCs/>
          <w:color w:val="45342E"/>
        </w:rPr>
        <w:t>Open 4 Change</w:t>
      </w:r>
      <w:r w:rsidRPr="00262BBE">
        <w:rPr>
          <w:rFonts w:eastAsia="Times New Roman" w:cs="Helvetica"/>
          <w:color w:val="45342E"/>
        </w:rPr>
        <w:t>-- Supporting Social &amp; Global Responsibility initiatives (Shoe box Hampers for disadvantages, potato socks for homeless, fundraisers for disaster relief, helping adopted village in Ecuador)...</w:t>
      </w:r>
      <w:r w:rsidRPr="00262BBE">
        <w:rPr>
          <w:rFonts w:eastAsia="Times New Roman" w:cs="Helvetica"/>
          <w:color w:val="45342E"/>
        </w:rPr>
        <w:br/>
      </w:r>
      <w:r w:rsidRPr="00262BBE">
        <w:rPr>
          <w:rFonts w:eastAsia="Times New Roman" w:cs="Helvetica"/>
          <w:b/>
          <w:bCs/>
          <w:color w:val="45342E"/>
        </w:rPr>
        <w:t>Get REAL Green Group</w:t>
      </w:r>
      <w:r w:rsidRPr="00262BBE">
        <w:rPr>
          <w:rFonts w:eastAsia="Times New Roman" w:cs="Helvetica"/>
          <w:color w:val="45342E"/>
        </w:rPr>
        <w:t>-- Helping with the Environment, being Earth Friendly (raising chickens, maintaining school garden, recycling, salad bar)...</w:t>
      </w:r>
    </w:p>
    <w:p w:rsidR="0061639E" w:rsidRDefault="00BE2655" w:rsidP="0061639E">
      <w:pPr>
        <w:spacing w:after="0" w:line="240" w:lineRule="auto"/>
        <w:rPr>
          <w:rFonts w:eastAsia="Times New Roman" w:cs="Helvetica"/>
          <w:color w:val="45342E"/>
        </w:rPr>
      </w:pPr>
      <w:r w:rsidRPr="00262BBE">
        <w:rPr>
          <w:noProof/>
        </w:rPr>
        <w:drawing>
          <wp:anchor distT="0" distB="0" distL="114300" distR="114300" simplePos="0" relativeHeight="251661312" behindDoc="1" locked="0" layoutInCell="1" allowOverlap="1" wp14:anchorId="2F97F229" wp14:editId="7331E0CA">
            <wp:simplePos x="0" y="0"/>
            <wp:positionH relativeFrom="column">
              <wp:posOffset>0</wp:posOffset>
            </wp:positionH>
            <wp:positionV relativeFrom="paragraph">
              <wp:posOffset>371475</wp:posOffset>
            </wp:positionV>
            <wp:extent cx="2630170" cy="2724150"/>
            <wp:effectExtent l="0" t="0" r="0" b="0"/>
            <wp:wrapTight wrapText="bothSides">
              <wp:wrapPolygon edited="0">
                <wp:start x="0" y="0"/>
                <wp:lineTo x="0" y="21449"/>
                <wp:lineTo x="21433" y="21449"/>
                <wp:lineTo x="21433" y="0"/>
                <wp:lineTo x="0" y="0"/>
              </wp:wrapPolygon>
            </wp:wrapTight>
            <wp:docPr id="4" name="Picture 4" descr="Image result fo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17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39E" w:rsidRPr="00262BBE">
        <w:rPr>
          <w:rFonts w:eastAsia="Times New Roman" w:cs="Helvetica"/>
          <w:color w:val="45342E"/>
        </w:rPr>
        <w:br/>
      </w:r>
      <w:r w:rsidR="0061639E" w:rsidRPr="00262BBE">
        <w:rPr>
          <w:rFonts w:eastAsia="Times New Roman" w:cs="Helvetica"/>
          <w:color w:val="45342E"/>
        </w:rPr>
        <w:br/>
      </w:r>
      <w:r w:rsidR="00F77ED5" w:rsidRPr="00262BBE">
        <w:rPr>
          <w:rFonts w:eastAsia="Times New Roman" w:cs="Helvetica"/>
          <w:b/>
          <w:color w:val="8D2424"/>
        </w:rPr>
        <w:t>4</w:t>
      </w:r>
      <w:r w:rsidR="0061639E" w:rsidRPr="00262BBE">
        <w:rPr>
          <w:rFonts w:eastAsia="Times New Roman" w:cs="Helvetica"/>
          <w:b/>
          <w:color w:val="8D2424"/>
        </w:rPr>
        <w:t>. Set and achieve you</w:t>
      </w:r>
      <w:r w:rsidR="009F700C" w:rsidRPr="00262BBE">
        <w:rPr>
          <w:rFonts w:eastAsia="Times New Roman" w:cs="Helvetica"/>
          <w:b/>
          <w:color w:val="8D2424"/>
        </w:rPr>
        <w:t xml:space="preserve">r own personal leadership goals </w:t>
      </w:r>
      <w:r w:rsidR="00F77ED5" w:rsidRPr="00262BBE">
        <w:rPr>
          <w:rFonts w:eastAsia="Times New Roman" w:cs="Helvetica"/>
          <w:b/>
          <w:color w:val="8D2424"/>
        </w:rPr>
        <w:t xml:space="preserve">&amp; </w:t>
      </w:r>
      <w:r w:rsidR="009F700C" w:rsidRPr="00262BBE">
        <w:rPr>
          <w:rFonts w:eastAsia="Times New Roman" w:cs="Helvetica"/>
          <w:b/>
          <w:color w:val="8D2424"/>
        </w:rPr>
        <w:t>maintaining an ongoing</w:t>
      </w:r>
      <w:r w:rsidR="00F77ED5" w:rsidRPr="00262BBE">
        <w:rPr>
          <w:rFonts w:eastAsia="Times New Roman" w:cs="Helvetica"/>
          <w:b/>
          <w:color w:val="8D2424"/>
        </w:rPr>
        <w:t xml:space="preserve"> planning &amp;</w:t>
      </w:r>
      <w:r w:rsidR="009F700C" w:rsidRPr="00262BBE">
        <w:rPr>
          <w:rFonts w:eastAsia="Times New Roman" w:cs="Helvetica"/>
          <w:b/>
          <w:color w:val="8D2424"/>
        </w:rPr>
        <w:t xml:space="preserve"> reflective journal.</w:t>
      </w:r>
      <w:r w:rsidR="0061639E" w:rsidRPr="00262BBE">
        <w:rPr>
          <w:rFonts w:eastAsia="Times New Roman" w:cs="Helvetica"/>
          <w:color w:val="45342E"/>
        </w:rPr>
        <w:br/>
        <w:t xml:space="preserve">The first semester in leadership is for “getting your feet wet” –trying things out, determining how leadership will fit in with your other commitments for the year.  In the second semester you will set your own personal goals for stretching and growing in leadership. You will be assessed based on achieving the minimum requirements and meeting your personal goals. The job of your </w:t>
      </w:r>
      <w:r w:rsidR="00F77ED5" w:rsidRPr="00262BBE">
        <w:rPr>
          <w:rFonts w:eastAsia="Times New Roman" w:cs="Helvetica"/>
          <w:color w:val="45342E"/>
        </w:rPr>
        <w:t>leadership coaches</w:t>
      </w:r>
      <w:r w:rsidR="0061639E" w:rsidRPr="00262BBE">
        <w:rPr>
          <w:rFonts w:eastAsia="Times New Roman" w:cs="Helvetica"/>
          <w:color w:val="45342E"/>
        </w:rPr>
        <w:t xml:space="preserve"> is to help you set goals that are not too low or too high for you, and </w:t>
      </w:r>
      <w:r w:rsidR="00F77ED5" w:rsidRPr="00262BBE">
        <w:rPr>
          <w:rFonts w:eastAsia="Times New Roman" w:cs="Helvetica"/>
          <w:color w:val="45342E"/>
        </w:rPr>
        <w:t>give you coaching</w:t>
      </w:r>
      <w:r w:rsidR="0061639E" w:rsidRPr="00262BBE">
        <w:rPr>
          <w:rFonts w:eastAsia="Times New Roman" w:cs="Helvetica"/>
          <w:color w:val="45342E"/>
        </w:rPr>
        <w:t xml:space="preserve"> as you engage in projects to make a difference and build your skills. You are strongly encouraged to sign up for individual or small group appointments with your leadership coaches to help you along the way and get the m</w:t>
      </w:r>
      <w:r w:rsidR="009151AC" w:rsidRPr="00262BBE">
        <w:rPr>
          <w:rFonts w:eastAsia="Times New Roman" w:cs="Helvetica"/>
          <w:color w:val="45342E"/>
        </w:rPr>
        <w:t xml:space="preserve">ost out of your journey. </w:t>
      </w:r>
      <w:r w:rsidR="00924331" w:rsidRPr="00262BBE">
        <w:rPr>
          <w:rFonts w:eastAsia="Times New Roman" w:cs="Helvetica"/>
          <w:color w:val="45342E"/>
        </w:rPr>
        <w:t>Goals will be submitted through google forms.</w:t>
      </w:r>
      <w:r w:rsidR="009F700C" w:rsidRPr="00262BBE">
        <w:rPr>
          <w:rFonts w:eastAsia="Times New Roman" w:cs="Helvetica"/>
          <w:color w:val="45342E"/>
        </w:rPr>
        <w:t xml:space="preserve"> Journals will be submitted for feedback. </w:t>
      </w:r>
    </w:p>
    <w:p w:rsidR="00262BBE" w:rsidRDefault="00262BBE" w:rsidP="0061639E">
      <w:pPr>
        <w:spacing w:after="0" w:line="240" w:lineRule="auto"/>
        <w:rPr>
          <w:rFonts w:eastAsia="Times New Roman" w:cs="Helvetica"/>
          <w:color w:val="45342E"/>
        </w:rPr>
      </w:pPr>
    </w:p>
    <w:p w:rsidR="00262BBE" w:rsidRPr="00262BBE" w:rsidRDefault="00262BBE" w:rsidP="0061639E">
      <w:pPr>
        <w:spacing w:after="0" w:line="240" w:lineRule="auto"/>
        <w:rPr>
          <w:rFonts w:eastAsia="Times New Roman" w:cs="Helvetica"/>
          <w:color w:val="45342E"/>
        </w:rPr>
      </w:pPr>
    </w:p>
    <w:p w:rsidR="0061639E" w:rsidRPr="00262BBE" w:rsidRDefault="0061639E" w:rsidP="0061639E">
      <w:pPr>
        <w:spacing w:after="0" w:line="240" w:lineRule="auto"/>
        <w:rPr>
          <w:rFonts w:eastAsia="Times New Roman" w:cs="Helvetica"/>
          <w:color w:val="45342E"/>
        </w:rPr>
      </w:pPr>
    </w:p>
    <w:p w:rsidR="009151AC" w:rsidRPr="00262BBE" w:rsidRDefault="009151AC" w:rsidP="0061639E">
      <w:pPr>
        <w:spacing w:after="0" w:line="240" w:lineRule="auto"/>
        <w:rPr>
          <w:rFonts w:eastAsia="Times New Roman" w:cs="Helvetica"/>
          <w:color w:val="45342E"/>
        </w:rPr>
      </w:pPr>
    </w:p>
    <w:p w:rsidR="00BE2655" w:rsidRPr="00262BBE" w:rsidRDefault="00BE2655" w:rsidP="00BE2655">
      <w:pPr>
        <w:pStyle w:val="NoSpacing"/>
        <w:rPr>
          <w:rFonts w:eastAsia="Times New Roman" w:cs="Helvetica"/>
          <w:b/>
          <w:color w:val="8D2424"/>
        </w:rPr>
      </w:pPr>
      <w:r w:rsidRPr="00262BBE">
        <w:rPr>
          <w:b/>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2630170" cy="2030491"/>
            <wp:effectExtent l="0" t="0" r="0" b="8255"/>
            <wp:wrapTight wrapText="bothSides">
              <wp:wrapPolygon edited="0">
                <wp:start x="0" y="0"/>
                <wp:lineTo x="0" y="21485"/>
                <wp:lineTo x="21433" y="21485"/>
                <wp:lineTo x="21433" y="0"/>
                <wp:lineTo x="0" y="0"/>
              </wp:wrapPolygon>
            </wp:wrapTight>
            <wp:docPr id="5" name="Picture 5" descr="Image result f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ssess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170" cy="2030491"/>
                    </a:xfrm>
                    <a:prstGeom prst="rect">
                      <a:avLst/>
                    </a:prstGeom>
                    <a:noFill/>
                    <a:ln>
                      <a:noFill/>
                    </a:ln>
                  </pic:spPr>
                </pic:pic>
              </a:graphicData>
            </a:graphic>
            <wp14:sizeRelH relativeFrom="page">
              <wp14:pctWidth>0</wp14:pctWidth>
            </wp14:sizeRelH>
            <wp14:sizeRelV relativeFrom="page">
              <wp14:pctHeight>0</wp14:pctHeight>
            </wp14:sizeRelV>
          </wp:anchor>
        </w:drawing>
      </w:r>
      <w:r w:rsidR="009151AC" w:rsidRPr="00262BBE">
        <w:rPr>
          <w:rFonts w:eastAsia="Times New Roman" w:cs="Helvetica"/>
          <w:b/>
          <w:color w:val="8D2424"/>
        </w:rPr>
        <w:t xml:space="preserve">5. Submit a final Self-Assessment through google </w:t>
      </w:r>
      <w:r w:rsidR="00924331" w:rsidRPr="00262BBE">
        <w:rPr>
          <w:rFonts w:eastAsia="Times New Roman" w:cs="Helvetica"/>
          <w:b/>
          <w:color w:val="8D2424"/>
        </w:rPr>
        <w:t>forms</w:t>
      </w:r>
      <w:r w:rsidR="009151AC" w:rsidRPr="00262BBE">
        <w:rPr>
          <w:rFonts w:eastAsia="Times New Roman" w:cs="Helvetica"/>
          <w:b/>
          <w:color w:val="8D2424"/>
        </w:rPr>
        <w:t> </w:t>
      </w:r>
    </w:p>
    <w:p w:rsidR="00981E5D" w:rsidRDefault="00924331" w:rsidP="00BE2655">
      <w:pPr>
        <w:pStyle w:val="NoSpacing"/>
      </w:pPr>
      <w:r w:rsidRPr="00262BBE">
        <w:t>Your final grade in the course will be determined by how well you set and me</w:t>
      </w:r>
      <w:r w:rsidR="00262BBE">
        <w:t>e</w:t>
      </w:r>
      <w:r w:rsidRPr="00262BBE">
        <w:t>t your own personal leadership goals.</w:t>
      </w:r>
      <w:r w:rsidR="00262BBE" w:rsidRPr="00262BBE">
        <w:t xml:space="preserve"> </w:t>
      </w:r>
      <w:r w:rsidRPr="00262BBE">
        <w:t>Your final self-assessment is the place where you will reflect on how you stretched and grew your leadership skills &amp; involvement during the year. Remember that</w:t>
      </w:r>
      <w:r w:rsidR="00F77ED5" w:rsidRPr="00262BBE">
        <w:t xml:space="preserve"> regular attendance (#1)</w:t>
      </w:r>
      <w:r w:rsidRPr="00262BBE">
        <w:t xml:space="preserve"> a minimum of 30 hours of contributed leadership time (#2)</w:t>
      </w:r>
      <w:r w:rsidR="00F77ED5" w:rsidRPr="00262BBE">
        <w:t xml:space="preserve"> and organizing one activity as the main leader (#3)</w:t>
      </w:r>
      <w:r w:rsidRPr="00262BBE">
        <w:t xml:space="preserve"> is required for an official leadership course credit. If </w:t>
      </w:r>
      <w:r w:rsidR="00F77ED5" w:rsidRPr="00262BBE">
        <w:t>these are</w:t>
      </w:r>
      <w:r w:rsidRPr="00262BBE">
        <w:t xml:space="preserve"> not achieved then you will be removed from the official course and be considered a ‘leadership club’ member. </w:t>
      </w:r>
    </w:p>
    <w:p w:rsidR="00EF4F05" w:rsidRDefault="00EF4F05" w:rsidP="00BE2655">
      <w:pPr>
        <w:pStyle w:val="NoSpacing"/>
      </w:pPr>
    </w:p>
    <w:p w:rsidR="00EF4F05" w:rsidRDefault="00EF4F05" w:rsidP="00BE2655">
      <w:pPr>
        <w:pStyle w:val="NoSpacing"/>
      </w:pPr>
    </w:p>
    <w:p w:rsidR="00EF4F05" w:rsidRDefault="00EF4F05" w:rsidP="00BE2655">
      <w:pPr>
        <w:pStyle w:val="NoSpacing"/>
      </w:pPr>
    </w:p>
    <w:p w:rsidR="00EF4F05" w:rsidRDefault="00EF4F05" w:rsidP="00BE2655">
      <w:pPr>
        <w:pStyle w:val="NoSpacing"/>
      </w:pPr>
    </w:p>
    <w:p w:rsidR="00EF4F05" w:rsidRDefault="00EF4F05" w:rsidP="00BE2655">
      <w:pPr>
        <w:pStyle w:val="NoSpacing"/>
      </w:pPr>
    </w:p>
    <w:p w:rsidR="00EF4F05" w:rsidRDefault="00EF4F05" w:rsidP="00BE2655">
      <w:pPr>
        <w:pStyle w:val="NoSpacing"/>
      </w:pPr>
    </w:p>
    <w:p w:rsidR="00EF4F05" w:rsidRPr="00EF4F05" w:rsidRDefault="00EF4F05" w:rsidP="00BE2655">
      <w:pPr>
        <w:pStyle w:val="NoSpacing"/>
      </w:pPr>
    </w:p>
    <w:p w:rsidR="00EF4F05" w:rsidRPr="00EF4F05" w:rsidRDefault="00EF4F05" w:rsidP="00EF4F05">
      <w:pPr>
        <w:pStyle w:val="NoSpacing"/>
        <w:jc w:val="center"/>
        <w:rPr>
          <w:rFonts w:eastAsia="Times New Roman" w:cs="Helvetica"/>
          <w:b/>
          <w:sz w:val="32"/>
          <w:szCs w:val="32"/>
        </w:rPr>
      </w:pPr>
      <w:r w:rsidRPr="00EF4F05">
        <w:rPr>
          <w:rStyle w:val="Strong"/>
          <w:rFonts w:ascii="Helvetica" w:hAnsi="Helvetica" w:cs="Helvetica"/>
          <w:sz w:val="32"/>
          <w:szCs w:val="32"/>
        </w:rPr>
        <w:t>Our mission</w:t>
      </w:r>
      <w:r>
        <w:rPr>
          <w:rStyle w:val="Strong"/>
          <w:rFonts w:ascii="Helvetica" w:hAnsi="Helvetica" w:cs="Helvetica"/>
          <w:sz w:val="32"/>
          <w:szCs w:val="32"/>
        </w:rPr>
        <w:t>:</w:t>
      </w:r>
      <w:bookmarkStart w:id="0" w:name="_GoBack"/>
      <w:bookmarkEnd w:id="0"/>
      <w:r w:rsidRPr="00EF4F05">
        <w:rPr>
          <w:rStyle w:val="Strong"/>
          <w:rFonts w:ascii="Helvetica" w:hAnsi="Helvetica" w:cs="Helvetica"/>
          <w:sz w:val="32"/>
          <w:szCs w:val="32"/>
        </w:rPr>
        <w:t xml:space="preserve"> is to gather together as a group of individuals and through teamwork, skill development and training, engage in the organizing, planning and follow-through of events and activities in order to contribute to both our school and broader community, while in the process undergoing personal positive growth.  </w:t>
      </w:r>
      <w:r w:rsidRPr="00EF4F05">
        <w:rPr>
          <w:rFonts w:ascii="Helvetica" w:hAnsi="Helvetica" w:cs="Helvetica"/>
          <w:sz w:val="32"/>
          <w:szCs w:val="32"/>
        </w:rPr>
        <w:br/>
      </w:r>
      <w:r w:rsidRPr="00EF4F05">
        <w:rPr>
          <w:rFonts w:ascii="Helvetica" w:hAnsi="Helvetica" w:cs="Helvetica"/>
          <w:sz w:val="32"/>
          <w:szCs w:val="32"/>
        </w:rPr>
        <w:br/>
      </w:r>
      <w:r w:rsidRPr="00EF4F05">
        <w:rPr>
          <w:rStyle w:val="Strong"/>
          <w:rFonts w:ascii="Helvetica" w:hAnsi="Helvetica" w:cs="Helvetica"/>
          <w:sz w:val="32"/>
          <w:szCs w:val="32"/>
        </w:rPr>
        <w:t>Our Motto:" Make a Difference, Make it Happen! "</w:t>
      </w:r>
      <w:r w:rsidRPr="00EF4F05">
        <w:rPr>
          <w:rFonts w:ascii="Helvetica" w:hAnsi="Helvetica" w:cs="Helvetica"/>
          <w:sz w:val="32"/>
          <w:szCs w:val="32"/>
        </w:rPr>
        <w:t>​</w:t>
      </w:r>
    </w:p>
    <w:sectPr w:rsidR="00EF4F05" w:rsidRPr="00EF4F05" w:rsidSect="006163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455A1"/>
    <w:multiLevelType w:val="hybridMultilevel"/>
    <w:tmpl w:val="6DF4B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DB4215"/>
    <w:multiLevelType w:val="multilevel"/>
    <w:tmpl w:val="CF4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E"/>
    <w:rsid w:val="00262BBE"/>
    <w:rsid w:val="0061639E"/>
    <w:rsid w:val="009151AC"/>
    <w:rsid w:val="00924331"/>
    <w:rsid w:val="00981E5D"/>
    <w:rsid w:val="009F700C"/>
    <w:rsid w:val="00BE2655"/>
    <w:rsid w:val="00EF4F05"/>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774DB-EFFF-4FF6-B854-8A2D003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39E"/>
    <w:pPr>
      <w:keepNext/>
      <w:spacing w:before="150" w:after="75" w:line="240" w:lineRule="auto"/>
      <w:outlineLvl w:val="0"/>
    </w:pPr>
    <w:rPr>
      <w:rFonts w:ascii="Arial" w:eastAsia="Times New Roman" w:hAnsi="Arial" w:cs="Arial"/>
      <w:b/>
      <w:bCs/>
      <w:caps/>
      <w:color w:val="53454B"/>
      <w:spacing w:val="30"/>
      <w:sz w:val="36"/>
      <w:szCs w:val="36"/>
    </w:rPr>
  </w:style>
  <w:style w:type="paragraph" w:styleId="Heading2">
    <w:name w:val="heading 2"/>
    <w:basedOn w:val="Normal"/>
    <w:link w:val="Heading2Char"/>
    <w:uiPriority w:val="9"/>
    <w:qFormat/>
    <w:rsid w:val="00616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39E"/>
    <w:rPr>
      <w:rFonts w:ascii="Times New Roman" w:eastAsia="Times New Roman" w:hAnsi="Times New Roman" w:cs="Times New Roman"/>
      <w:b/>
      <w:bCs/>
      <w:sz w:val="36"/>
      <w:szCs w:val="36"/>
    </w:rPr>
  </w:style>
  <w:style w:type="character" w:styleId="Strong">
    <w:name w:val="Strong"/>
    <w:basedOn w:val="DefaultParagraphFont"/>
    <w:uiPriority w:val="22"/>
    <w:qFormat/>
    <w:rsid w:val="0061639E"/>
    <w:rPr>
      <w:b/>
      <w:bCs/>
    </w:rPr>
  </w:style>
  <w:style w:type="character" w:customStyle="1" w:styleId="apple-converted-space">
    <w:name w:val="apple-converted-space"/>
    <w:basedOn w:val="DefaultParagraphFont"/>
    <w:rsid w:val="0061639E"/>
  </w:style>
  <w:style w:type="character" w:styleId="Hyperlink">
    <w:name w:val="Hyperlink"/>
    <w:basedOn w:val="DefaultParagraphFont"/>
    <w:uiPriority w:val="99"/>
    <w:semiHidden/>
    <w:unhideWhenUsed/>
    <w:rsid w:val="0061639E"/>
    <w:rPr>
      <w:color w:val="0000FF"/>
      <w:u w:val="single"/>
    </w:rPr>
  </w:style>
  <w:style w:type="character" w:styleId="Emphasis">
    <w:name w:val="Emphasis"/>
    <w:basedOn w:val="DefaultParagraphFont"/>
    <w:uiPriority w:val="20"/>
    <w:qFormat/>
    <w:rsid w:val="0061639E"/>
    <w:rPr>
      <w:i/>
      <w:iCs/>
    </w:rPr>
  </w:style>
  <w:style w:type="character" w:customStyle="1" w:styleId="Heading1Char">
    <w:name w:val="Heading 1 Char"/>
    <w:basedOn w:val="DefaultParagraphFont"/>
    <w:link w:val="Heading1"/>
    <w:uiPriority w:val="9"/>
    <w:rsid w:val="0061639E"/>
    <w:rPr>
      <w:rFonts w:ascii="Arial" w:eastAsia="Times New Roman" w:hAnsi="Arial" w:cs="Arial"/>
      <w:b/>
      <w:bCs/>
      <w:caps/>
      <w:color w:val="53454B"/>
      <w:spacing w:val="30"/>
      <w:sz w:val="36"/>
      <w:szCs w:val="36"/>
    </w:rPr>
  </w:style>
  <w:style w:type="paragraph" w:styleId="NoSpacing">
    <w:name w:val="No Spacing"/>
    <w:uiPriority w:val="1"/>
    <w:qFormat/>
    <w:rsid w:val="0061639E"/>
    <w:pPr>
      <w:spacing w:after="0" w:line="240" w:lineRule="auto"/>
    </w:pPr>
  </w:style>
  <w:style w:type="paragraph" w:styleId="ListParagraph">
    <w:name w:val="List Paragraph"/>
    <w:basedOn w:val="Normal"/>
    <w:uiPriority w:val="34"/>
    <w:qFormat/>
    <w:rsid w:val="009151AC"/>
    <w:pPr>
      <w:ind w:left="720"/>
      <w:contextualSpacing/>
    </w:pPr>
  </w:style>
  <w:style w:type="paragraph" w:styleId="BalloonText">
    <w:name w:val="Balloon Text"/>
    <w:basedOn w:val="Normal"/>
    <w:link w:val="BalloonTextChar"/>
    <w:uiPriority w:val="99"/>
    <w:semiHidden/>
    <w:unhideWhenUsed/>
    <w:rsid w:val="00EF4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E14D7084.dotm</Template>
  <TotalTime>3</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Coey, Heather</dc:creator>
  <cp:keywords/>
  <dc:description/>
  <cp:lastModifiedBy>Coey, Heather</cp:lastModifiedBy>
  <cp:revision>3</cp:revision>
  <cp:lastPrinted>2018-12-10T21:31:00Z</cp:lastPrinted>
  <dcterms:created xsi:type="dcterms:W3CDTF">2018-12-10T21:31:00Z</dcterms:created>
  <dcterms:modified xsi:type="dcterms:W3CDTF">2018-12-10T21:34:00Z</dcterms:modified>
</cp:coreProperties>
</file>