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4F" w:rsidRDefault="00210039" w:rsidP="00210039">
      <w:pPr>
        <w:pStyle w:val="Titl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>LEADERSHIP GOALS</w:t>
      </w:r>
      <w:r w:rsidRP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210039" w:rsidRDefault="00210039" w:rsidP="00181D4F">
      <w:r>
        <w:br/>
      </w:r>
      <w:r w:rsidRPr="00181D4F">
        <w:t xml:space="preserve">Name:   </w:t>
      </w:r>
      <w:r w:rsidR="00181D4F">
        <w:t>___________________________</w:t>
      </w:r>
      <w:r w:rsidRPr="00181D4F">
        <w:t xml:space="preserve">                                  Grade:</w:t>
      </w:r>
      <w:r w:rsidR="00181D4F">
        <w:t xml:space="preserve"> _______</w:t>
      </w:r>
      <w:r w:rsidRPr="00181D4F">
        <w:t xml:space="preserve"> </w:t>
      </w:r>
    </w:p>
    <w:p w:rsidR="00181D4F" w:rsidRPr="00181D4F" w:rsidRDefault="00797AE5" w:rsidP="00181D4F">
      <w:r>
        <w:rPr>
          <w:noProof/>
        </w:rPr>
        <w:drawing>
          <wp:anchor distT="0" distB="0" distL="114300" distR="114300" simplePos="0" relativeHeight="251664384" behindDoc="1" locked="0" layoutInCell="1" allowOverlap="1" wp14:anchorId="48983382" wp14:editId="11FCEFC6">
            <wp:simplePos x="0" y="0"/>
            <wp:positionH relativeFrom="column">
              <wp:posOffset>-809625</wp:posOffset>
            </wp:positionH>
            <wp:positionV relativeFrom="paragraph">
              <wp:posOffset>211455</wp:posOffset>
            </wp:positionV>
            <wp:extent cx="906300" cy="387350"/>
            <wp:effectExtent l="0" t="0" r="8255" b="0"/>
            <wp:wrapTight wrapText="bothSides">
              <wp:wrapPolygon edited="0">
                <wp:start x="0" y="0"/>
                <wp:lineTo x="0" y="20184"/>
                <wp:lineTo x="21343" y="20184"/>
                <wp:lineTo x="21343" y="0"/>
                <wp:lineTo x="0" y="0"/>
              </wp:wrapPolygon>
            </wp:wrapTight>
            <wp:docPr id="5" name="Picture 5" descr="Image result for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Why did you choose to be in leadership this year? 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:rsidR="00210039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:rsidR="0022424C" w:rsidRPr="0022424C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7EFBD0" wp14:editId="228F1CF3">
            <wp:simplePos x="0" y="0"/>
            <wp:positionH relativeFrom="column">
              <wp:posOffset>-809625</wp:posOffset>
            </wp:positionH>
            <wp:positionV relativeFrom="paragraph">
              <wp:posOffset>281305</wp:posOffset>
            </wp:positionV>
            <wp:extent cx="809625" cy="455295"/>
            <wp:effectExtent l="0" t="0" r="9525" b="1905"/>
            <wp:wrapTight wrapText="bothSides">
              <wp:wrapPolygon edited="0">
                <wp:start x="0" y="0"/>
                <wp:lineTo x="0" y="20787"/>
                <wp:lineTo x="21346" y="20787"/>
                <wp:lineTo x="21346" y="0"/>
                <wp:lineTo x="0" y="0"/>
              </wp:wrapPolygon>
            </wp:wrapTight>
            <wp:docPr id="6" name="Picture 6" descr="Image result for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10039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5CDD8B3" wp14:editId="24FF2E62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4381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37431" id="Rectangle 1" o:spid="_x0000_s1026" style="position:absolute;margin-left:337.5pt;margin-top:3.6pt;width:34.5pt;height:31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heXwIAABE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210039">
        <w:rPr>
          <w:rFonts w:ascii="Verdana" w:hAnsi="Verdana"/>
          <w:color w:val="333333"/>
          <w:sz w:val="18"/>
          <w:szCs w:val="18"/>
        </w:rPr>
        <w:br/>
      </w:r>
      <w:r w:rsid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How many hours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are you aiming</w:t>
      </w:r>
      <w:r w:rsid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to contribute by the end of this year?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181D4F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575034" wp14:editId="1BACC5D1">
            <wp:simplePos x="0" y="0"/>
            <wp:positionH relativeFrom="column">
              <wp:posOffset>-827693</wp:posOffset>
            </wp:positionH>
            <wp:positionV relativeFrom="paragraph">
              <wp:posOffset>351790</wp:posOffset>
            </wp:positionV>
            <wp:extent cx="828675" cy="363015"/>
            <wp:effectExtent l="0" t="0" r="0" b="0"/>
            <wp:wrapTight wrapText="bothSides">
              <wp:wrapPolygon edited="0">
                <wp:start x="14897" y="0"/>
                <wp:lineTo x="0" y="1135"/>
                <wp:lineTo x="0" y="20427"/>
                <wp:lineTo x="20855" y="20427"/>
                <wp:lineTo x="20855" y="9079"/>
                <wp:lineTo x="19366" y="0"/>
                <wp:lineTo x="14897" y="0"/>
              </wp:wrapPolygon>
            </wp:wrapTight>
            <wp:docPr id="9" name="Picture 9" descr="Image result fo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kil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39">
        <w:rPr>
          <w:rFonts w:ascii="Verdana" w:hAnsi="Verdana"/>
          <w:color w:val="333333"/>
          <w:sz w:val="18"/>
          <w:szCs w:val="18"/>
        </w:rPr>
        <w:br/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2 main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leadership skills do you wish to 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stretch and grow in this year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?</w:t>
      </w:r>
    </w:p>
    <w:p w:rsidR="00210039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   ___________________________</w:t>
      </w:r>
    </w:p>
    <w:p w:rsidR="00181D4F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6690FA3" wp14:editId="07899C9C">
            <wp:simplePos x="0" y="0"/>
            <wp:positionH relativeFrom="column">
              <wp:posOffset>-828675</wp:posOffset>
            </wp:positionH>
            <wp:positionV relativeFrom="paragraph">
              <wp:posOffset>284480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0" name="Picture 10" descr="Image result for pri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rior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4F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Where is leadership on your priorities of things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you are involved in this year on a scale of 1-10 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(1 being lowest, 10 being highest)?  Circle where you are.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86350" cy="1011611"/>
            <wp:effectExtent l="0" t="0" r="0" b="0"/>
            <wp:docPr id="2" name="Picture 2" descr="Image result for scale of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le of 1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01" cy="10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How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do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you fit 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leadership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in to your schedule?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10039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061AB0F" wp14:editId="6DEC5270">
            <wp:simplePos x="0" y="0"/>
            <wp:positionH relativeFrom="column">
              <wp:posOffset>-809625</wp:posOffset>
            </wp:positionH>
            <wp:positionV relativeFrom="paragraph">
              <wp:posOffset>157480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1" name="Picture 11" descr="Image result for 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ik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39">
        <w:rPr>
          <w:rFonts w:ascii="Verdana" w:hAnsi="Verdana"/>
          <w:color w:val="333333"/>
          <w:sz w:val="18"/>
          <w:szCs w:val="18"/>
        </w:rPr>
        <w:br/>
      </w:r>
      <w:r w:rsidR="00210039">
        <w:rPr>
          <w:rFonts w:ascii="Verdana" w:hAnsi="Verdana"/>
          <w:color w:val="333333"/>
          <w:sz w:val="18"/>
          <w:szCs w:val="18"/>
          <w:shd w:val="clear" w:color="auto" w:fill="FFFFFF"/>
        </w:rPr>
        <w:t>What types of activities do you like to get involved with most?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Circle one or more categories.</w:t>
      </w:r>
    </w:p>
    <w:p w:rsidR="00181D4F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262BBE">
        <w:rPr>
          <w:rFonts w:eastAsia="Times New Roman" w:cs="Helvetica"/>
          <w:b/>
          <w:bCs/>
          <w:color w:val="45342E"/>
        </w:rPr>
        <w:t>Spirit Fingers</w:t>
      </w:r>
      <w:r w:rsidRPr="00262BBE">
        <w:rPr>
          <w:rFonts w:eastAsia="Times New Roman" w:cs="Helvetica"/>
          <w:color w:val="45342E"/>
        </w:rPr>
        <w:t>-- Promoting a positive school tone &amp; culture and having fun  (Intramurals, spelling bee, dance, battle of the bands, spirit days)... </w:t>
      </w:r>
      <w:r w:rsidRPr="00262BBE">
        <w:rPr>
          <w:rFonts w:eastAsia="Times New Roman" w:cs="Helvetica"/>
          <w:color w:val="45342E"/>
        </w:rPr>
        <w:br/>
      </w:r>
      <w:r w:rsidRPr="00262BBE">
        <w:rPr>
          <w:rFonts w:eastAsia="Times New Roman" w:cs="Helvetica"/>
          <w:b/>
          <w:bCs/>
          <w:color w:val="45342E"/>
        </w:rPr>
        <w:t>Open 4 Change</w:t>
      </w:r>
      <w:r w:rsidRPr="00262BBE">
        <w:rPr>
          <w:rFonts w:eastAsia="Times New Roman" w:cs="Helvetica"/>
          <w:color w:val="45342E"/>
        </w:rPr>
        <w:t>-- Supporting Social &amp; Global Responsibility initiatives (Shoe box Hampers for disadvantages, potato socks for homeless, fundraisers for disaster relief, helping adopted village in Ecuador)...</w:t>
      </w:r>
      <w:r w:rsidRPr="00262BBE">
        <w:rPr>
          <w:rFonts w:eastAsia="Times New Roman" w:cs="Helvetica"/>
          <w:color w:val="45342E"/>
        </w:rPr>
        <w:br/>
      </w:r>
      <w:r w:rsidRPr="00262BBE">
        <w:rPr>
          <w:rFonts w:eastAsia="Times New Roman" w:cs="Helvetica"/>
          <w:b/>
          <w:bCs/>
          <w:color w:val="45342E"/>
        </w:rPr>
        <w:t>Get REAL Green Group</w:t>
      </w:r>
      <w:r w:rsidRPr="00262BBE">
        <w:rPr>
          <w:rFonts w:eastAsia="Times New Roman" w:cs="Helvetica"/>
          <w:color w:val="45342E"/>
        </w:rPr>
        <w:t>-- Helping with the Environment, being Earth Friendly (raising chickens, maintaining school garden, recycling, salad bar)...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79894" wp14:editId="59353ABC">
                <wp:simplePos x="0" y="0"/>
                <wp:positionH relativeFrom="column">
                  <wp:posOffset>3886200</wp:posOffset>
                </wp:positionH>
                <wp:positionV relativeFrom="paragraph">
                  <wp:posOffset>396240</wp:posOffset>
                </wp:positionV>
                <wp:extent cx="2476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1D1D" id="Rectangle 4" o:spid="_x0000_s1026" style="position:absolute;margin-left:306pt;margin-top:31.2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1B1762" wp14:editId="2C5D09AE">
                <wp:simplePos x="0" y="0"/>
                <wp:positionH relativeFrom="column">
                  <wp:posOffset>3286125</wp:posOffset>
                </wp:positionH>
                <wp:positionV relativeFrom="paragraph">
                  <wp:posOffset>403225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A81E" id="Rectangle 3" o:spid="_x0000_s1026" style="position:absolute;margin-left:258.75pt;margin-top:31.75pt;width:19.5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210039">
        <w:rPr>
          <w:rFonts w:ascii="Verdana" w:hAnsi="Verdana"/>
          <w:color w:val="333333"/>
          <w:sz w:val="18"/>
          <w:szCs w:val="18"/>
        </w:rPr>
        <w:br/>
      </w:r>
    </w:p>
    <w:p w:rsidR="0022424C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2C0AE95" wp14:editId="74F6646A">
            <wp:simplePos x="0" y="0"/>
            <wp:positionH relativeFrom="column">
              <wp:posOffset>-771525</wp:posOffset>
            </wp:positionH>
            <wp:positionV relativeFrom="paragraph">
              <wp:posOffset>48895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2" name="Picture 12" descr="Image result for project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roject 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Have you been the main leader for an activity yet?  Yes 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>No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2424C" w:rsidRDefault="00181D4F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If yes, explain what you did, how it went, what you would do differently next time… 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:rsidR="0022424C" w:rsidRDefault="002A64AA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82DC1D2" wp14:editId="7E715A25">
            <wp:simplePos x="0" y="0"/>
            <wp:positionH relativeFrom="column">
              <wp:posOffset>-1133475</wp:posOffset>
            </wp:positionH>
            <wp:positionV relativeFrom="paragraph">
              <wp:posOffset>185420</wp:posOffset>
            </wp:positionV>
            <wp:extent cx="1133475" cy="1133475"/>
            <wp:effectExtent l="0" t="0" r="0" b="0"/>
            <wp:wrapTight wrapText="bothSides">
              <wp:wrapPolygon edited="0">
                <wp:start x="9802" y="363"/>
                <wp:lineTo x="3267" y="3993"/>
                <wp:lineTo x="2904" y="3993"/>
                <wp:lineTo x="5445" y="6897"/>
                <wp:lineTo x="726" y="10528"/>
                <wp:lineTo x="726" y="11254"/>
                <wp:lineTo x="5808" y="12706"/>
                <wp:lineTo x="9076" y="20329"/>
                <wp:lineTo x="12343" y="20329"/>
                <wp:lineTo x="15610" y="12706"/>
                <wp:lineTo x="20692" y="11617"/>
                <wp:lineTo x="20692" y="10528"/>
                <wp:lineTo x="15973" y="6897"/>
                <wp:lineTo x="18514" y="4719"/>
                <wp:lineTo x="17788" y="3630"/>
                <wp:lineTo x="11617" y="363"/>
                <wp:lineTo x="9802" y="363"/>
              </wp:wrapPolygon>
            </wp:wrapTight>
            <wp:docPr id="13" name="Picture 13" descr="Image result for projec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roject ide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10039" w:rsidRDefault="0022424C" w:rsidP="0022424C">
      <w:pPr>
        <w:rPr>
          <w:shd w:val="clear" w:color="auto" w:fill="FFFFFF"/>
        </w:rPr>
      </w:pPr>
      <w:r>
        <w:rPr>
          <w:shd w:val="clear" w:color="auto" w:fill="FFFFFF"/>
        </w:rPr>
        <w:t xml:space="preserve">What project/activity idea do you have that you </w:t>
      </w:r>
      <w:r w:rsidR="00181D4F">
        <w:rPr>
          <w:shd w:val="clear" w:color="auto" w:fill="FFFFFF"/>
        </w:rPr>
        <w:t>anticipate being the main leader for in the second semester?</w:t>
      </w:r>
    </w:p>
    <w:p w:rsidR="00181D4F" w:rsidRDefault="00181D4F" w:rsidP="00181D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181D4F" w:rsidRDefault="00181D4F" w:rsidP="00181D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181D4F" w:rsidRDefault="00181D4F" w:rsidP="00181D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:rsidR="00181D4F" w:rsidRDefault="002A64AA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F53117B" wp14:editId="40D285EF">
            <wp:simplePos x="0" y="0"/>
            <wp:positionH relativeFrom="column">
              <wp:posOffset>-771525</wp:posOffset>
            </wp:positionH>
            <wp:positionV relativeFrom="paragraph">
              <wp:posOffset>285832</wp:posOffset>
            </wp:positionV>
            <wp:extent cx="1233375" cy="495300"/>
            <wp:effectExtent l="0" t="0" r="5080" b="0"/>
            <wp:wrapTight wrapText="bothSides">
              <wp:wrapPolygon edited="0">
                <wp:start x="0" y="0"/>
                <wp:lineTo x="0" y="20769"/>
                <wp:lineTo x="21355" y="20769"/>
                <wp:lineTo x="21355" y="0"/>
                <wp:lineTo x="0" y="0"/>
              </wp:wrapPolygon>
            </wp:wrapTight>
            <wp:docPr id="14" name="Picture 14" descr="Image result for make a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ake a differ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4F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>Who would this project/activity make a difference to? Why is it valuable?</w:t>
      </w:r>
    </w:p>
    <w:p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_____________________________________________________________________________________ </w:t>
      </w:r>
    </w:p>
    <w:p w:rsidR="00181D4F" w:rsidRDefault="002A64AA" w:rsidP="0022424C">
      <w:pPr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2A18F4C" wp14:editId="1B033E50">
            <wp:simplePos x="0" y="0"/>
            <wp:positionH relativeFrom="column">
              <wp:posOffset>-819785</wp:posOffset>
            </wp:positionH>
            <wp:positionV relativeFrom="paragraph">
              <wp:posOffset>325120</wp:posOffset>
            </wp:positionV>
            <wp:extent cx="762635" cy="476250"/>
            <wp:effectExtent l="0" t="0" r="0" b="0"/>
            <wp:wrapTight wrapText="bothSides">
              <wp:wrapPolygon edited="0">
                <wp:start x="9712" y="0"/>
                <wp:lineTo x="0" y="10368"/>
                <wp:lineTo x="0" y="20736"/>
                <wp:lineTo x="19424" y="20736"/>
                <wp:lineTo x="21042" y="17280"/>
                <wp:lineTo x="21042" y="11232"/>
                <wp:lineTo x="15107" y="0"/>
                <wp:lineTo x="9712" y="0"/>
              </wp:wrapPolygon>
            </wp:wrapTight>
            <wp:docPr id="15" name="Picture 15" descr="Image result for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hel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4F">
        <w:rPr>
          <w:shd w:val="clear" w:color="auto" w:fill="FFFFFF"/>
        </w:rPr>
        <w:t>_____________________________________________________________________________________</w:t>
      </w:r>
    </w:p>
    <w:p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>If you need ideas and help with this please set a day of the week and time that you could meet at lunch.</w:t>
      </w:r>
    </w:p>
    <w:p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</w:t>
      </w:r>
    </w:p>
    <w:p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>What is your cell phone number so we can text you: __________________________________________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Is there something you wish to accomplish by the end of this year to feel satisfied? Explain 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:rsidR="00210039" w:rsidRDefault="00181D4F" w:rsidP="00210039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Anything else you would like us to know?</w:t>
      </w:r>
    </w:p>
    <w:p w:rsidR="00181D4F" w:rsidRDefault="00181D4F" w:rsidP="00210039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_________________________________________________________________________________  </w:t>
      </w:r>
    </w:p>
    <w:p w:rsidR="00981E5D" w:rsidRPr="002A64AA" w:rsidRDefault="00181D4F" w:rsidP="002A64A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_________________________________________________________________________________</w:t>
      </w:r>
    </w:p>
    <w:sectPr w:rsidR="00981E5D" w:rsidRPr="002A64AA" w:rsidSect="00181D4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9"/>
    <w:rsid w:val="00181D4F"/>
    <w:rsid w:val="00210039"/>
    <w:rsid w:val="0022424C"/>
    <w:rsid w:val="002A64AA"/>
    <w:rsid w:val="00797AE5"/>
    <w:rsid w:val="007F2E2F"/>
    <w:rsid w:val="00981E5D"/>
    <w:rsid w:val="00B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AB51-E20E-4473-82F4-A18C810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39"/>
  </w:style>
  <w:style w:type="paragraph" w:styleId="Heading1">
    <w:name w:val="heading 1"/>
    <w:basedOn w:val="Normal"/>
    <w:next w:val="Normal"/>
    <w:link w:val="Heading1Char"/>
    <w:uiPriority w:val="9"/>
    <w:qFormat/>
    <w:rsid w:val="00224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10039"/>
  </w:style>
  <w:style w:type="character" w:customStyle="1" w:styleId="Heading1Char">
    <w:name w:val="Heading 1 Char"/>
    <w:basedOn w:val="DefaultParagraphFont"/>
    <w:link w:val="Heading1"/>
    <w:uiPriority w:val="9"/>
    <w:rsid w:val="00224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E14D7084.dotm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Coey, Heather</cp:lastModifiedBy>
  <cp:revision>3</cp:revision>
  <cp:lastPrinted>2018-12-10T23:18:00Z</cp:lastPrinted>
  <dcterms:created xsi:type="dcterms:W3CDTF">2018-12-10T23:18:00Z</dcterms:created>
  <dcterms:modified xsi:type="dcterms:W3CDTF">2018-12-10T23:23:00Z</dcterms:modified>
</cp:coreProperties>
</file>