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047E6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LEADERSHIP YEAR END SUMMATIVE ASSESSEMENT FOR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 (name)             Date: _________________________________</w:t>
      </w:r>
    </w:p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Grade    9     10      11       12    (circle)</w:t>
      </w:r>
    </w:p>
    <w:p w:rsidR="005047E6" w:rsidRPr="005047E6" w:rsidRDefault="005047E6" w:rsidP="00C77B1A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5047E6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Hours </w:t>
      </w:r>
      <w:r w:rsidR="000962CE" w:rsidRPr="00AC00A4"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(</w:t>
      </w:r>
      <w:r w:rsidR="007A1125"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see Track it Forward</w:t>
      </w:r>
      <w:r w:rsidR="000962CE" w:rsidRPr="00AC00A4"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)</w:t>
      </w:r>
    </w:p>
    <w:p w:rsidR="00C77B1A" w:rsidRDefault="000962CE" w:rsidP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56F2F" wp14:editId="15B73E49">
                <wp:simplePos x="0" y="0"/>
                <wp:positionH relativeFrom="column">
                  <wp:posOffset>904875</wp:posOffset>
                </wp:positionH>
                <wp:positionV relativeFrom="paragraph">
                  <wp:posOffset>471170</wp:posOffset>
                </wp:positionV>
                <wp:extent cx="6096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5DA7" id="Rectangle 1" o:spid="_x0000_s1026" style="position:absolute;margin-left:71.25pt;margin-top:37.1pt;width:4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" fillcolor="white [3201]" strokecolor="#4f81bd [3204]" strokeweight="2pt"/>
            </w:pict>
          </mc:Fallback>
        </mc:AlternateContent>
      </w:r>
      <w:r w:rsidR="005047E6"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>Dates with description of what you did</w:t>
      </w:r>
      <w:r w:rsidR="005047E6" w:rsidRPr="005047E6">
        <w:rPr>
          <w:rFonts w:ascii="Verdana" w:hAnsi="Verdana"/>
          <w:color w:val="333333"/>
          <w:sz w:val="18"/>
          <w:szCs w:val="18"/>
        </w:rPr>
        <w:br/>
      </w:r>
      <w:r w:rsidR="005047E6"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>Number of hours (rounded to 15min) of contributed time each time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</w:t>
      </w:r>
      <w:r w:rsidR="005047E6" w:rsidRPr="005047E6">
        <w:rPr>
          <w:rFonts w:ascii="Verdana" w:hAnsi="Verdana"/>
          <w:color w:val="333333"/>
          <w:sz w:val="18"/>
          <w:szCs w:val="18"/>
        </w:rPr>
        <w:br/>
      </w:r>
    </w:p>
    <w:p w:rsidR="00981E5D" w:rsidRDefault="005047E6" w:rsidP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Total hours </w:t>
      </w:r>
    </w:p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0962CE" w:rsidRDefault="000962CE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5047E6" w:rsidRDefault="00C77B1A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C77B1A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Workshops</w:t>
      </w:r>
    </w:p>
    <w:p w:rsidR="00C77B1A" w:rsidRDefault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Please list the workshops that you attended this year and if less than 4 submit leadership modules to your advisor in lieu.</w:t>
      </w:r>
    </w:p>
    <w:p w:rsid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Pr="00C77B1A" w:rsidRDefault="00C77B1A" w:rsidP="00C77B1A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C77B1A" w:rsidRP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Pr="00C77B1A" w:rsidRDefault="00C77B1A" w:rsidP="00C77B1A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Default="00C77B1A" w:rsidP="00C77B1A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Default="00C77B1A" w:rsidP="00C77B1A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Extras: ___________________________________________________________</w:t>
      </w:r>
    </w:p>
    <w:p w:rsidR="00282A2F" w:rsidRPr="00282A2F" w:rsidRDefault="00282A2F" w:rsidP="00282A2F">
      <w:pPr>
        <w:pStyle w:val="ListParagraph"/>
        <w:numPr>
          <w:ilvl w:val="0"/>
          <w:numId w:val="6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Check Here: </w:t>
      </w:r>
      <w:hyperlink r:id="rId5" w:history="1">
        <w:r w:rsidRPr="00CE60A0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http://coeyleadership.weebly.com/leadership-workshops.html</w:t>
        </w:r>
      </w:hyperlink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20754D" w:rsidRDefault="0020754D" w:rsidP="00C77B1A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0754D" w:rsidRPr="0020754D" w:rsidRDefault="0020754D" w:rsidP="00C77B1A">
      <w:pPr>
        <w:ind w:left="360"/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20754D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Attendance</w:t>
      </w:r>
      <w:r w:rsidR="00282A2F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 (to be filled out by teacher)</w:t>
      </w:r>
    </w:p>
    <w:p w:rsidR="0020754D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0754D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20754D">
        <w:rPr>
          <w:rFonts w:ascii="Verdana" w:hAnsi="Verdana"/>
          <w:b/>
          <w:noProof/>
          <w:color w:val="333333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64994" wp14:editId="3A318483">
                <wp:simplePos x="0" y="0"/>
                <wp:positionH relativeFrom="column">
                  <wp:posOffset>3714750</wp:posOffset>
                </wp:positionH>
                <wp:positionV relativeFrom="paragraph">
                  <wp:posOffset>13335</wp:posOffset>
                </wp:positionV>
                <wp:extent cx="60960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AC7B" id="Rectangle 3" o:spid="_x0000_s1026" style="position:absolute;margin-left:292.5pt;margin-top:1.05pt;width:48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" fillcolor="white [3201]" strokecolor="#4f81bd [3204]" strokeweight="2pt"/>
            </w:pict>
          </mc:Fallback>
        </mc:AlternateContent>
      </w:r>
      <w:r w:rsidRPr="0020754D">
        <w:rPr>
          <w:rFonts w:ascii="Verdana" w:hAnsi="Verdana"/>
          <w:b/>
          <w:noProof/>
          <w:color w:val="333333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85AF0" wp14:editId="20359250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</wp:posOffset>
                </wp:positionV>
                <wp:extent cx="60960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35A89" id="Rectangle 2" o:spid="_x0000_s1026" style="position:absolute;margin-left:84.75pt;margin-top:1.05pt;width:4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" fillcolor="white [3201]" strokecolor="#4f81bd [3204]" strokeweight="2pt"/>
            </w:pict>
          </mc:Fallback>
        </mc:AlternateContent>
      </w:r>
    </w:p>
    <w:p w:rsidR="0020754D" w:rsidRPr="00C77B1A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Full Group:                                     </w:t>
      </w:r>
      <w:r w:rsidR="00E52A23">
        <w:rPr>
          <w:rFonts w:ascii="Verdana" w:hAnsi="Verdana"/>
          <w:color w:val="333333"/>
          <w:sz w:val="18"/>
          <w:szCs w:val="18"/>
          <w:shd w:val="clear" w:color="auto" w:fill="FFFFFF"/>
        </w:rPr>
        <w:t>Project Plannng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: </w:t>
      </w:r>
    </w:p>
    <w:p w:rsidR="00C77B1A" w:rsidRDefault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0754D" w:rsidRDefault="005047E6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5047E6" w:rsidRPr="005047E6" w:rsidRDefault="00C77B1A" w:rsidP="00C77B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  <w:lastRenderedPageBreak/>
        <w:t>Questions to Answer</w:t>
      </w:r>
      <w:r w:rsidR="005047E6" w:rsidRPr="005047E6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C77B1A" w:rsidRDefault="00C77B1A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Main Project/Activity were you involved with this year (summarize what was done) and what was your role?  </w:t>
      </w:r>
    </w:p>
    <w:p w:rsidR="0020754D" w:rsidRDefault="0020754D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962CE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How do you feel you have grown in leadership ability this year? Explain... Give concrete examples... 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Did you achieve your goals? Which ones were achieved? Which were not? Why or why not?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What specific skills did you gain/improve on this year?</w:t>
      </w:r>
      <w:r w:rsidR="00C77B1A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20754D" w:rsidRPr="005047E6" w:rsidRDefault="0020754D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What activities were you involved in that were most significant to you?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Where does this lead you for the future?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962CE" w:rsidRPr="005047E6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C7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will you work on next? </w:t>
      </w:r>
      <w:r w:rsidR="00C77B1A">
        <w:rPr>
          <w:rFonts w:ascii="Verdana" w:eastAsia="Times New Roman" w:hAnsi="Verdana" w:cs="Times New Roman"/>
          <w:color w:val="333333"/>
          <w:sz w:val="18"/>
          <w:szCs w:val="18"/>
        </w:rPr>
        <w:t>Are there further skills you wish to build</w:t>
      </w: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962CE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  <w:r w:rsidRPr="000962CE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lastRenderedPageBreak/>
        <w:t>Final Self-Assessment</w:t>
      </w:r>
    </w:p>
    <w:p w:rsidR="005047E6" w:rsidRPr="005047E6" w:rsidRDefault="005047E6" w:rsidP="00C77B1A">
      <w:pPr>
        <w:shd w:val="clear" w:color="auto" w:fill="FFFFFF"/>
        <w:spacing w:after="0" w:line="288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Choose one of the three categories below to place yourself in according to how well you attained the goals that you set for yourself.</w:t>
      </w:r>
      <w:r w:rsidRPr="000962C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Clearly indicate why you believe you are in the chosen category.</w:t>
      </w: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br w:type="textWrapping" w:clear="all"/>
        <w:t>I did a good job (73-79% range) of attending to my personal leadership goals (Explain below)</w:t>
      </w:r>
    </w:p>
    <w:p w:rsidR="005047E6" w:rsidRDefault="005047E6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:rsidR="000962CE" w:rsidRDefault="000962CE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962CE" w:rsidRPr="005047E6" w:rsidRDefault="000962CE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I did a very good job (80-89% range) of attending to my personal leadership goals (Explain below)</w:t>
      </w: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:rsidR="000962CE" w:rsidRDefault="000962CE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br w:type="textWrapping" w:clear="all"/>
        <w:t>I did an excellent job (90-100% range) of attending to my personal leadership goals (Explain below)</w:t>
      </w: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:rsidR="005047E6" w:rsidRP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47E6">
        <w:rPr>
          <w:rFonts w:ascii="Arial" w:eastAsia="Times New Roman" w:hAnsi="Arial" w:cs="Arial"/>
          <w:color w:val="000000"/>
          <w:sz w:val="24"/>
          <w:szCs w:val="24"/>
        </w:rPr>
        <w:t>What is the full explanation for the mark you would choose for yourself?</w:t>
      </w:r>
    </w:p>
    <w:p w:rsidR="005047E6" w:rsidRDefault="005047E6"/>
    <w:sectPr w:rsidR="005047E6" w:rsidSect="00504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6F5"/>
    <w:multiLevelType w:val="hybridMultilevel"/>
    <w:tmpl w:val="2220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F05DC"/>
    <w:multiLevelType w:val="hybridMultilevel"/>
    <w:tmpl w:val="97FAD6AE"/>
    <w:lvl w:ilvl="0" w:tplc="26560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97A"/>
    <w:multiLevelType w:val="hybridMultilevel"/>
    <w:tmpl w:val="E8A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2E22"/>
    <w:multiLevelType w:val="hybridMultilevel"/>
    <w:tmpl w:val="20B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51A6E"/>
    <w:multiLevelType w:val="hybridMultilevel"/>
    <w:tmpl w:val="5008C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25C6"/>
    <w:multiLevelType w:val="multilevel"/>
    <w:tmpl w:val="C52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6"/>
    <w:rsid w:val="000962CE"/>
    <w:rsid w:val="0020754D"/>
    <w:rsid w:val="00282A2F"/>
    <w:rsid w:val="005047E6"/>
    <w:rsid w:val="007A1125"/>
    <w:rsid w:val="00981E5D"/>
    <w:rsid w:val="00AC00A4"/>
    <w:rsid w:val="00C77B1A"/>
    <w:rsid w:val="00E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2AFA3-233C-4615-9E58-DADABCC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7E6"/>
  </w:style>
  <w:style w:type="paragraph" w:styleId="NoSpacing">
    <w:name w:val="No Spacing"/>
    <w:basedOn w:val="Normal"/>
    <w:uiPriority w:val="1"/>
    <w:qFormat/>
    <w:rsid w:val="0050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eyleadership.weebly.com/leadership-worksho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4FAE7EB.dotm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Coey, Heather</cp:lastModifiedBy>
  <cp:revision>3</cp:revision>
  <cp:lastPrinted>2016-06-06T15:34:00Z</cp:lastPrinted>
  <dcterms:created xsi:type="dcterms:W3CDTF">2016-06-06T15:34:00Z</dcterms:created>
  <dcterms:modified xsi:type="dcterms:W3CDTF">2016-06-06T15:40:00Z</dcterms:modified>
</cp:coreProperties>
</file>