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5D" w:rsidRDefault="008F27DB" w:rsidP="008F27DB">
      <w:pPr>
        <w:pStyle w:val="Title"/>
      </w:pPr>
      <w:r>
        <w:t>Pasta Pesto &amp; Beet Salad</w:t>
      </w:r>
    </w:p>
    <w:p w:rsidR="008F27DB" w:rsidRDefault="008F27DB">
      <w:r>
        <w:t>Prepare whole salad ahead of time mixing EVERYTHING together</w:t>
      </w:r>
    </w:p>
    <w:p w:rsidR="008F27DB" w:rsidRDefault="008F27DB"/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 xml:space="preserve">Cook 4 </w:t>
      </w:r>
      <w:proofErr w:type="spellStart"/>
      <w:r w:rsidRPr="008F27DB">
        <w:rPr>
          <w:sz w:val="36"/>
          <w:szCs w:val="36"/>
        </w:rPr>
        <w:t>pkgs</w:t>
      </w:r>
      <w:proofErr w:type="spellEnd"/>
      <w:r w:rsidRPr="008F27DB">
        <w:rPr>
          <w:sz w:val="36"/>
          <w:szCs w:val="36"/>
        </w:rPr>
        <w:t xml:space="preserve"> of pasta, drain, rinse well with cold water and drain well</w:t>
      </w:r>
    </w:p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>Distribute Pasta between two metal serving TRAYS</w:t>
      </w:r>
    </w:p>
    <w:p w:rsidR="008F27DB" w:rsidRPr="008F27DB" w:rsidRDefault="008F27DB" w:rsidP="008F27DB">
      <w:pPr>
        <w:pStyle w:val="NoSpacing"/>
        <w:rPr>
          <w:sz w:val="36"/>
          <w:szCs w:val="36"/>
        </w:rPr>
      </w:pPr>
    </w:p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>Scrub beets (20 beets)  really well in hot water to clean</w:t>
      </w:r>
    </w:p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>Cut into uniform sized cubes</w:t>
      </w:r>
    </w:p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>Cook in batches in COVERED (!) microwave dish on high with 1 inch of water in bottom for 5 minutes and test to see if you can poke with a fork</w:t>
      </w:r>
    </w:p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>Heat olive oil in electric frying pan and quickly pan fry the beet chunks</w:t>
      </w:r>
    </w:p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 xml:space="preserve">Distribute beet chunks into pasta </w:t>
      </w:r>
    </w:p>
    <w:p w:rsidR="008F27DB" w:rsidRPr="008F27DB" w:rsidRDefault="008F27DB" w:rsidP="008F27DB">
      <w:pPr>
        <w:pStyle w:val="NoSpacing"/>
        <w:rPr>
          <w:sz w:val="36"/>
          <w:szCs w:val="36"/>
        </w:rPr>
      </w:pPr>
    </w:p>
    <w:p w:rsid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F27DB">
        <w:rPr>
          <w:sz w:val="36"/>
          <w:szCs w:val="36"/>
        </w:rPr>
        <w:t>Add 4 jars of pesto and mix</w:t>
      </w:r>
    </w:p>
    <w:p w:rsidR="008F27DB" w:rsidRDefault="008F27DB" w:rsidP="008F27DB">
      <w:pPr>
        <w:pStyle w:val="ListParagraph"/>
        <w:rPr>
          <w:sz w:val="36"/>
          <w:szCs w:val="36"/>
        </w:rPr>
      </w:pPr>
    </w:p>
    <w:p w:rsidR="008F27DB" w:rsidRPr="008F27DB" w:rsidRDefault="008F27DB" w:rsidP="008F27DB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Store with lids to trays in fridge</w:t>
      </w:r>
      <w:bookmarkStart w:id="0" w:name="_GoBack"/>
      <w:bookmarkEnd w:id="0"/>
    </w:p>
    <w:sectPr w:rsidR="008F27DB" w:rsidRPr="008F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D93"/>
    <w:multiLevelType w:val="hybridMultilevel"/>
    <w:tmpl w:val="A50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DB"/>
    <w:rsid w:val="008F27DB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5F3E-712C-470A-A71C-39FE72AF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7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F27D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2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2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F3D20634.dotm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cp:lastPrinted>2016-10-19T17:12:00Z</cp:lastPrinted>
  <dcterms:created xsi:type="dcterms:W3CDTF">2016-10-19T17:04:00Z</dcterms:created>
  <dcterms:modified xsi:type="dcterms:W3CDTF">2016-10-19T17:12:00Z</dcterms:modified>
</cp:coreProperties>
</file>