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CB" w:rsidRDefault="004E71CB" w:rsidP="004E71CB">
      <w:pPr>
        <w:spacing w:after="375" w:line="240" w:lineRule="auto"/>
        <w:outlineLvl w:val="1"/>
        <w:rPr>
          <w:rFonts w:ascii="Arial" w:eastAsia="Times New Roman" w:hAnsi="Arial" w:cs="Arial"/>
          <w:b/>
          <w:bCs/>
          <w:color w:val="444444"/>
          <w:sz w:val="57"/>
          <w:szCs w:val="57"/>
        </w:rPr>
      </w:pPr>
      <w:r>
        <w:rPr>
          <w:rFonts w:ascii="Arial" w:eastAsia="Times New Roman" w:hAnsi="Arial" w:cs="Arial"/>
          <w:b/>
          <w:bCs/>
          <w:color w:val="444444"/>
          <w:sz w:val="57"/>
          <w:szCs w:val="57"/>
        </w:rPr>
        <w:t>Penne Pasta Salad</w:t>
      </w:r>
    </w:p>
    <w:p w:rsidR="004E71CB" w:rsidRDefault="004E71CB" w:rsidP="004E71CB">
      <w:pPr>
        <w:pStyle w:val="ListParagraph"/>
        <w:numPr>
          <w:ilvl w:val="0"/>
          <w:numId w:val="3"/>
        </w:num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4E71CB">
        <w:rPr>
          <w:rFonts w:ascii="Arial" w:eastAsia="Times New Roman" w:hAnsi="Arial" w:cs="Arial"/>
          <w:bCs/>
          <w:color w:val="444444"/>
          <w:sz w:val="24"/>
          <w:szCs w:val="24"/>
        </w:rPr>
        <w:t>Cook Penne Pasta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—Cook enough to </w:t>
      </w:r>
      <w:r w:rsidRPr="004E71CB">
        <w:rPr>
          <w:rFonts w:ascii="Arial" w:eastAsia="Times New Roman" w:hAnsi="Arial" w:cs="Arial"/>
          <w:b/>
          <w:bCs/>
          <w:color w:val="444444"/>
          <w:sz w:val="24"/>
          <w:szCs w:val="24"/>
        </w:rPr>
        <w:t>FILL BOTH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stainless steel trays – can cook 4 packages at a time. (probably need to do a batch of 4 packages for one tray and another 4 for the other tray).  Follow directions on package but </w:t>
      </w:r>
      <w:r w:rsidRPr="004E71CB">
        <w:rPr>
          <w:rFonts w:ascii="Arial" w:eastAsia="Times New Roman" w:hAnsi="Arial" w:cs="Arial"/>
          <w:b/>
          <w:bCs/>
          <w:color w:val="444444"/>
          <w:sz w:val="24"/>
          <w:szCs w:val="24"/>
        </w:rPr>
        <w:t>SLIGHTLY UNDERCOOK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. </w:t>
      </w:r>
      <w:r w:rsidRPr="004E71CB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When done, put into a colander right away and rinse thoroughly with cold water until pasta is cold. 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Put directly into stainless steel trays.</w:t>
      </w:r>
    </w:p>
    <w:p w:rsidR="003B112B" w:rsidRPr="003B112B" w:rsidRDefault="003B112B" w:rsidP="003B112B">
      <w:p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*biggest mistake people make with this salad is overcooking pasta and not rinsing it well and it ends up being a big mushy glob. Check it closely and rinse with cold water quickly </w:t>
      </w:r>
      <w:r w:rsidRPr="003B112B">
        <w:rPr>
          <w:rFonts w:ascii="Arial" w:eastAsia="Times New Roman" w:hAnsi="Arial" w:cs="Arial"/>
          <w:bCs/>
          <w:color w:val="444444"/>
          <w:sz w:val="24"/>
          <w:szCs w:val="24"/>
        </w:rPr>
        <w:sym w:font="Wingdings" w:char="F04A"/>
      </w:r>
    </w:p>
    <w:p w:rsidR="004E71CB" w:rsidRDefault="004E71CB" w:rsidP="004E71CB">
      <w:pPr>
        <w:pStyle w:val="ListParagraph"/>
        <w:numPr>
          <w:ilvl w:val="0"/>
          <w:numId w:val="3"/>
        </w:num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Prepare other ingredient</w:t>
      </w:r>
      <w:r w:rsidR="003B112B">
        <w:rPr>
          <w:rFonts w:ascii="Arial" w:eastAsia="Times New Roman" w:hAnsi="Arial" w:cs="Arial"/>
          <w:bCs/>
          <w:color w:val="444444"/>
          <w:sz w:val="24"/>
          <w:szCs w:val="24"/>
        </w:rPr>
        <w:t>s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:</w:t>
      </w:r>
    </w:p>
    <w:p w:rsidR="004E71CB" w:rsidRDefault="004E71CB" w:rsidP="004E71CB">
      <w:pPr>
        <w:pStyle w:val="ListParagraph"/>
        <w:spacing w:after="375" w:line="240" w:lineRule="auto"/>
        <w:ind w:left="1080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-Add one large bag of spinach to each tray</w:t>
      </w:r>
    </w:p>
    <w:p w:rsidR="004E71CB" w:rsidRDefault="004E71CB" w:rsidP="004E71CB">
      <w:pPr>
        <w:pStyle w:val="ListParagraph"/>
        <w:spacing w:after="375" w:line="240" w:lineRule="auto"/>
        <w:ind w:left="1080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-Wash &amp; chop 2 bunches of green onions for each tray</w:t>
      </w:r>
    </w:p>
    <w:p w:rsidR="004E71CB" w:rsidRDefault="004E71CB" w:rsidP="004E71CB">
      <w:pPr>
        <w:pStyle w:val="ListParagraph"/>
        <w:spacing w:after="375" w:line="240" w:lineRule="auto"/>
        <w:ind w:left="1080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-Wash, de-seed &amp; chop approximately 6 bell peppers for each tray</w:t>
      </w:r>
    </w:p>
    <w:p w:rsidR="004E71CB" w:rsidRDefault="004E71CB" w:rsidP="004E71CB">
      <w:pPr>
        <w:pStyle w:val="ListParagraph"/>
        <w:spacing w:after="375" w:line="240" w:lineRule="auto"/>
        <w:ind w:left="1080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-Chop 1 large red onion for each tray</w:t>
      </w:r>
    </w:p>
    <w:p w:rsidR="004E71CB" w:rsidRDefault="004E71CB" w:rsidP="004E71CB">
      <w:pPr>
        <w:pStyle w:val="ListParagraph"/>
        <w:spacing w:after="375" w:line="240" w:lineRule="auto"/>
        <w:ind w:left="1080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</w:p>
    <w:p w:rsidR="004E71CB" w:rsidRDefault="004E71CB" w:rsidP="004E71CB">
      <w:pPr>
        <w:pStyle w:val="ListParagraph"/>
        <w:numPr>
          <w:ilvl w:val="0"/>
          <w:numId w:val="3"/>
        </w:num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Prepare and add dressing DIRECTLY to Salad ahead of time –divide between 2 trays [KEEP A SMALL PORTION IN A SEPARATE BOWL WITHOUT DRESSING OR FETA FOR LACTOSE INTOLLERANT CUSTOMER PLEASE]</w:t>
      </w:r>
    </w:p>
    <w:p w:rsidR="004E71CB" w:rsidRPr="004E71CB" w:rsidRDefault="004E71CB" w:rsidP="004E71CB">
      <w:pPr>
        <w:spacing w:after="30" w:line="510" w:lineRule="atLeast"/>
        <w:textAlignment w:val="baseline"/>
        <w:rPr>
          <w:rFonts w:ascii="museo_sans" w:eastAsia="Times New Roman" w:hAnsi="museo_sans" w:cs="Times New Roman"/>
          <w:b/>
          <w:bCs/>
          <w:color w:val="000000"/>
          <w:sz w:val="36"/>
          <w:szCs w:val="36"/>
        </w:rPr>
      </w:pPr>
      <w:r w:rsidRPr="004E71CB">
        <w:rPr>
          <w:rFonts w:ascii="museo_sans" w:eastAsia="Times New Roman" w:hAnsi="museo_sans" w:cs="Times New Roman"/>
          <w:b/>
          <w:bCs/>
          <w:color w:val="000000"/>
          <w:sz w:val="36"/>
          <w:szCs w:val="36"/>
        </w:rPr>
        <w:t>Buttermilk Ranch Dressing</w:t>
      </w:r>
    </w:p>
    <w:p w:rsidR="004E71CB" w:rsidRDefault="004E71CB" w:rsidP="004E71CB">
      <w:pPr>
        <w:spacing w:after="0" w:line="240" w:lineRule="auto"/>
        <w:jc w:val="center"/>
        <w:textAlignment w:val="baseline"/>
        <w:rPr>
          <w:rFonts w:ascii="museo_sans" w:eastAsia="Times New Roman" w:hAnsi="museo_sans" w:cs="Times New Roman"/>
          <w:color w:val="000000"/>
          <w:sz w:val="15"/>
          <w:szCs w:val="15"/>
        </w:rPr>
      </w:pPr>
    </w:p>
    <w:p w:rsidR="004E71CB" w:rsidRDefault="004E71CB" w:rsidP="004E71CB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39"/>
          <w:szCs w:val="39"/>
        </w:rPr>
      </w:pPr>
      <w:r>
        <w:rPr>
          <w:rFonts w:ascii="Palatino" w:eastAsia="Times New Roman" w:hAnsi="Palatino" w:cs="Times New Roman"/>
          <w:color w:val="000000"/>
          <w:sz w:val="39"/>
          <w:szCs w:val="39"/>
        </w:rPr>
        <w:t>Ingredients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 1/2 cups buttermilk or plain whole-milk yogurt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 cup mayonnaise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 to 2 tablespoons cider vinegar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 tablespoon dehydrated onion flakes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1/2 teaspoon salt</w:t>
      </w:r>
    </w:p>
    <w:p w:rsidR="004E71CB" w:rsidRDefault="004E71CB" w:rsidP="004E71CB">
      <w:pPr>
        <w:numPr>
          <w:ilvl w:val="0"/>
          <w:numId w:val="4"/>
        </w:numPr>
        <w:spacing w:after="0" w:line="330" w:lineRule="atLeast"/>
        <w:ind w:left="45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1/2 teaspoon freshly ground black pepper</w:t>
      </w:r>
    </w:p>
    <w:p w:rsidR="004E71CB" w:rsidRDefault="004E71CB" w:rsidP="004E71CB">
      <w:pPr>
        <w:spacing w:after="0" w:line="33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Directions</w:t>
      </w:r>
    </w:p>
    <w:p w:rsidR="004E71CB" w:rsidRDefault="004E71CB" w:rsidP="004E71CB">
      <w:pPr>
        <w:spacing w:line="270" w:lineRule="atLeast"/>
        <w:textAlignment w:val="baseline"/>
        <w:rPr>
          <w:rFonts w:ascii="Palatino" w:eastAsia="Times New Roman" w:hAnsi="Palatino" w:cs="Times New Roman"/>
          <w:color w:val="000000"/>
          <w:sz w:val="21"/>
          <w:szCs w:val="21"/>
        </w:rPr>
      </w:pPr>
      <w:r>
        <w:rPr>
          <w:rFonts w:ascii="Palatino" w:eastAsia="Times New Roman" w:hAnsi="Palatino" w:cs="Times New Roman"/>
          <w:color w:val="000000"/>
          <w:sz w:val="21"/>
          <w:szCs w:val="21"/>
        </w:rPr>
        <w:t>In a medium bowl, whisk together all ingredients until smooth. Cover and refrigerate at least 30 minutes before serving, or up to 1 week. Stir before using.</w:t>
      </w:r>
    </w:p>
    <w:p w:rsidR="004E71CB" w:rsidRDefault="004E71CB" w:rsidP="004E71CB">
      <w:pPr>
        <w:pStyle w:val="ListParagraph"/>
        <w:numPr>
          <w:ilvl w:val="0"/>
          <w:numId w:val="3"/>
        </w:num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Crumble Feta Cheese into each tray</w:t>
      </w:r>
    </w:p>
    <w:p w:rsidR="004E71CB" w:rsidRPr="004E71CB" w:rsidRDefault="004E71CB" w:rsidP="004E71CB">
      <w:pPr>
        <w:pStyle w:val="ListParagraph"/>
        <w:numPr>
          <w:ilvl w:val="0"/>
          <w:numId w:val="3"/>
        </w:numPr>
        <w:spacing w:after="375" w:line="240" w:lineRule="auto"/>
        <w:outlineLvl w:val="1"/>
        <w:rPr>
          <w:rFonts w:ascii="Arial" w:eastAsia="Times New Roman" w:hAnsi="Arial" w:cs="Arial"/>
          <w:bCs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Put on lids and store in fridge </w:t>
      </w:r>
    </w:p>
    <w:p w:rsidR="004E71CB" w:rsidRDefault="004E71CB" w:rsidP="004E71CB">
      <w:pPr>
        <w:spacing w:after="375" w:line="240" w:lineRule="auto"/>
        <w:outlineLvl w:val="1"/>
        <w:rPr>
          <w:rFonts w:ascii="Arial" w:eastAsia="Times New Roman" w:hAnsi="Arial" w:cs="Arial"/>
          <w:b/>
          <w:bCs/>
          <w:color w:val="444444"/>
          <w:sz w:val="57"/>
          <w:szCs w:val="57"/>
        </w:rPr>
      </w:pPr>
    </w:p>
    <w:p w:rsidR="00981E5D" w:rsidRDefault="00981E5D">
      <w:bookmarkStart w:id="0" w:name="_GoBack"/>
      <w:bookmarkEnd w:id="0"/>
    </w:p>
    <w:sectPr w:rsidR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_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A94"/>
    <w:multiLevelType w:val="multilevel"/>
    <w:tmpl w:val="46B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125D"/>
    <w:multiLevelType w:val="multilevel"/>
    <w:tmpl w:val="69E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97B30"/>
    <w:multiLevelType w:val="multilevel"/>
    <w:tmpl w:val="DCE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46BFE"/>
    <w:multiLevelType w:val="hybridMultilevel"/>
    <w:tmpl w:val="A822B844"/>
    <w:lvl w:ilvl="0" w:tplc="3A309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CB"/>
    <w:rsid w:val="003B112B"/>
    <w:rsid w:val="004E71CB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F65AA-A16B-48CC-A3A9-F510273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1CB"/>
    <w:pPr>
      <w:keepNext/>
      <w:spacing w:after="375" w:line="240" w:lineRule="auto"/>
      <w:outlineLvl w:val="0"/>
    </w:pPr>
    <w:rPr>
      <w:rFonts w:ascii="Arial" w:eastAsia="Times New Roman" w:hAnsi="Arial" w:cs="Arial"/>
      <w:b/>
      <w:bCs/>
      <w:color w:val="444444"/>
      <w:sz w:val="57"/>
      <w:szCs w:val="57"/>
    </w:rPr>
  </w:style>
  <w:style w:type="paragraph" w:styleId="Heading2">
    <w:name w:val="heading 2"/>
    <w:basedOn w:val="Normal"/>
    <w:link w:val="Heading2Char"/>
    <w:uiPriority w:val="9"/>
    <w:qFormat/>
    <w:rsid w:val="004E7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1CB"/>
    <w:pPr>
      <w:keepNext/>
      <w:spacing w:after="150" w:line="330" w:lineRule="atLeast"/>
      <w:textAlignment w:val="baseline"/>
      <w:outlineLvl w:val="2"/>
    </w:pPr>
    <w:rPr>
      <w:rFonts w:ascii="Palatino" w:eastAsia="Times New Roman" w:hAnsi="Palatino" w:cs="Times New Roman"/>
      <w:b/>
      <w:bCs/>
      <w:color w:val="000000"/>
      <w:sz w:val="21"/>
      <w:szCs w:val="21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1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E71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1CB"/>
    <w:rPr>
      <w:rFonts w:ascii="Arial" w:eastAsia="Times New Roman" w:hAnsi="Arial" w:cs="Arial"/>
      <w:b/>
      <w:bCs/>
      <w:color w:val="444444"/>
      <w:sz w:val="57"/>
      <w:szCs w:val="57"/>
    </w:rPr>
  </w:style>
  <w:style w:type="character" w:customStyle="1" w:styleId="Heading3Char">
    <w:name w:val="Heading 3 Char"/>
    <w:basedOn w:val="DefaultParagraphFont"/>
    <w:link w:val="Heading3"/>
    <w:uiPriority w:val="9"/>
    <w:rsid w:val="004E71CB"/>
    <w:rPr>
      <w:rFonts w:ascii="Palatino" w:eastAsia="Times New Roman" w:hAnsi="Palatino" w:cs="Times New Roman"/>
      <w:b/>
      <w:bCs/>
      <w:color w:val="000000"/>
      <w:sz w:val="21"/>
      <w:szCs w:val="21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6E78C36A.dotm</Template>
  <TotalTime>14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2</cp:revision>
  <cp:lastPrinted>2018-10-25T17:31:00Z</cp:lastPrinted>
  <dcterms:created xsi:type="dcterms:W3CDTF">2018-10-25T17:18:00Z</dcterms:created>
  <dcterms:modified xsi:type="dcterms:W3CDTF">2018-10-25T17:32:00Z</dcterms:modified>
</cp:coreProperties>
</file>