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87" w:rsidRPr="006D7687" w:rsidRDefault="006D7687" w:rsidP="006D768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color w:val="000000"/>
          <w:sz w:val="47"/>
          <w:szCs w:val="47"/>
        </w:rPr>
      </w:pPr>
      <w:r w:rsidRPr="006D7687">
        <w:rPr>
          <w:rFonts w:ascii="Palatino Linotype" w:eastAsia="Times New Roman" w:hAnsi="Palatino Linotype" w:cs="Times New Roman"/>
          <w:b/>
          <w:bCs/>
          <w:color w:val="000000"/>
          <w:sz w:val="47"/>
          <w:szCs w:val="47"/>
        </w:rPr>
        <w:t>Poppy Seed Salad Dressing</w:t>
      </w:r>
    </w:p>
    <w:p w:rsidR="006D7687" w:rsidRPr="006D7687" w:rsidRDefault="006D7687" w:rsidP="006D7687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 w:rsidRPr="006D7687">
        <w:rPr>
          <w:rFonts w:ascii="Segoe UI" w:eastAsia="Times New Roman" w:hAnsi="Segoe UI" w:cs="Segoe UI"/>
          <w:b/>
          <w:bCs/>
          <w:caps/>
          <w:color w:val="000000"/>
          <w:spacing w:val="5"/>
          <w:sz w:val="19"/>
          <w:szCs w:val="19"/>
        </w:rPr>
        <w:t>MAKES</w:t>
      </w: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 xml:space="preserve"> 4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 xml:space="preserve"> cup</w:t>
      </w: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s</w:t>
      </w:r>
    </w:p>
    <w:p w:rsidR="006D7687" w:rsidRPr="006D7687" w:rsidRDefault="006D7687" w:rsidP="006D76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aps/>
          <w:color w:val="000000"/>
          <w:spacing w:val="5"/>
          <w:sz w:val="30"/>
          <w:szCs w:val="30"/>
        </w:rPr>
      </w:pPr>
      <w:r w:rsidRPr="006D7687">
        <w:rPr>
          <w:rFonts w:ascii="Segoe UI" w:eastAsia="Times New Roman" w:hAnsi="Segoe UI" w:cs="Segoe UI"/>
          <w:b/>
          <w:bCs/>
          <w:caps/>
          <w:color w:val="000000"/>
          <w:spacing w:val="5"/>
          <w:sz w:val="30"/>
          <w:szCs w:val="30"/>
        </w:rPr>
        <w:t>INGREDIENTS</w:t>
      </w:r>
    </w:p>
    <w:p w:rsidR="006D7687" w:rsidRPr="006D7687" w:rsidRDefault="006D7687" w:rsidP="006D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1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 cup white wine vinegar or champagne vinegar</w:t>
      </w:r>
    </w:p>
    <w:p w:rsidR="006D7687" w:rsidRPr="006D7687" w:rsidRDefault="006D7687" w:rsidP="006D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1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 cup sugar</w:t>
      </w:r>
    </w:p>
    <w:p w:rsidR="006D7687" w:rsidRPr="006D7687" w:rsidRDefault="006D7687" w:rsidP="006D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 xml:space="preserve">4 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small shallot</w:t>
      </w: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s</w:t>
      </w:r>
    </w:p>
    <w:p w:rsidR="006D7687" w:rsidRPr="006D7687" w:rsidRDefault="006D7687" w:rsidP="006D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4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 tablespoons poppy seeds</w:t>
      </w:r>
    </w:p>
    <w:p w:rsidR="006D7687" w:rsidRPr="006D7687" w:rsidRDefault="006D7687" w:rsidP="006D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2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 teaspoon</w:t>
      </w: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s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 salt</w:t>
      </w:r>
    </w:p>
    <w:p w:rsidR="006D7687" w:rsidRPr="006D7687" w:rsidRDefault="006D7687" w:rsidP="006D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2 teaspoon</w:t>
      </w: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s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 ground mustard</w:t>
      </w:r>
    </w:p>
    <w:p w:rsidR="006D7687" w:rsidRPr="006D7687" w:rsidRDefault="006D7687" w:rsidP="006D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8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 teaspoons mayonnaise, optional for a creamier dressing</w:t>
      </w:r>
    </w:p>
    <w:p w:rsidR="006D7687" w:rsidRPr="006D7687" w:rsidRDefault="006D7687" w:rsidP="006D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30"/>
          <w:szCs w:val="30"/>
        </w:rPr>
      </w:pP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>2</w:t>
      </w:r>
      <w:r w:rsidRPr="006D7687">
        <w:rPr>
          <w:rFonts w:ascii="Palatino Linotype" w:eastAsia="Times New Roman" w:hAnsi="Palatino Linotype" w:cs="Times New Roman"/>
          <w:color w:val="000000"/>
          <w:sz w:val="30"/>
          <w:szCs w:val="30"/>
        </w:rPr>
        <w:t> cup olive oil</w:t>
      </w:r>
      <w:r>
        <w:rPr>
          <w:rFonts w:ascii="Palatino Linotype" w:eastAsia="Times New Roman" w:hAnsi="Palatino Linotype"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</w:p>
    <w:p w:rsidR="00981E5D" w:rsidRDefault="00981E5D"/>
    <w:sectPr w:rsidR="0098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22AE"/>
    <w:multiLevelType w:val="multilevel"/>
    <w:tmpl w:val="34E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7"/>
    <w:rsid w:val="006D7687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62704-DE7B-4C8B-A008-73B8EBF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7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6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768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ecipeyield">
    <w:name w:val="recipe__yield"/>
    <w:basedOn w:val="Normal"/>
    <w:rsid w:val="006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yield-entry">
    <w:name w:val="recipe__yield-entry"/>
    <w:basedOn w:val="DefaultParagraphFont"/>
    <w:rsid w:val="006D7687"/>
  </w:style>
  <w:style w:type="paragraph" w:styleId="NormalWeb">
    <w:name w:val="Normal (Web)"/>
    <w:basedOn w:val="Normal"/>
    <w:uiPriority w:val="99"/>
    <w:semiHidden/>
    <w:unhideWhenUsed/>
    <w:rsid w:val="006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2B40727A.dotm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2019-03-12T16:31:00Z</dcterms:created>
  <dcterms:modified xsi:type="dcterms:W3CDTF">2019-03-12T16:33:00Z</dcterms:modified>
</cp:coreProperties>
</file>