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AF" w:rsidRPr="00BE5FAF" w:rsidRDefault="00BE5FAF" w:rsidP="00BE5FAF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000000"/>
          <w:sz w:val="32"/>
          <w:szCs w:val="32"/>
        </w:rPr>
      </w:pPr>
      <w:r w:rsidRPr="00BE5FAF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4D4AB60" wp14:editId="7DBF5BDC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Picture 2" descr="http://cdn3.minimalistbaker.com/wp-content/uploads/2014/10/Savory-Pumpkin-Soup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3.minimalistbaker.com/wp-content/uploads/2014/10/Savory-Pumpkin-Soup-SQU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FAF">
        <w:rPr>
          <w:rFonts w:ascii="Arial" w:eastAsia="Times New Roman" w:hAnsi="Arial" w:cs="Arial"/>
          <w:caps/>
          <w:color w:val="000000"/>
          <w:sz w:val="32"/>
          <w:szCs w:val="32"/>
        </w:rPr>
        <w:t>SIMPLE PUMPKIN SOUP</w:t>
      </w:r>
    </w:p>
    <w:p w:rsidR="00BE5FAF" w:rsidRPr="00BE5FAF" w:rsidRDefault="00BE5FAF" w:rsidP="00BE5FA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BE5FAF" w:rsidRPr="00BE5FAF" w:rsidRDefault="00BE5FAF" w:rsidP="00BE5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E5FAF" w:rsidRPr="00BE5FAF" w:rsidRDefault="00BE5FAF" w:rsidP="00BE5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:rsidR="00BE5FAF" w:rsidRPr="00BE5FAF" w:rsidRDefault="00BE5FAF" w:rsidP="00BE5FAF">
      <w:pPr>
        <w:shd w:val="clear" w:color="auto" w:fill="FFFFFF"/>
        <w:spacing w:after="150" w:line="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BE5FAF" w:rsidRPr="00BE5FAF" w:rsidRDefault="00BE5FAF" w:rsidP="00BE5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A simple, 7 ingredient pumpkin soup that's savory and made completely from scratch! Healthy, satisfying, and perfect for chillier weather.</w:t>
      </w:r>
    </w:p>
    <w:p w:rsidR="00BE5FAF" w:rsidRPr="00BE5FAF" w:rsidRDefault="00BE5FAF" w:rsidP="00BE5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Author: Minimalist Baker</w:t>
      </w:r>
    </w:p>
    <w:p w:rsidR="00BE5FAF" w:rsidRPr="00BE5FAF" w:rsidRDefault="00BE5FAF" w:rsidP="00BE5F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E5FAF">
        <w:rPr>
          <w:rFonts w:ascii="Arial" w:eastAsia="Times New Roman" w:hAnsi="Arial" w:cs="Arial"/>
          <w:color w:val="000000"/>
          <w:sz w:val="29"/>
          <w:szCs w:val="29"/>
        </w:rPr>
        <w:t>Ingredients</w:t>
      </w:r>
    </w:p>
    <w:p w:rsidR="00BE5FAF" w:rsidRPr="00BE5FAF" w:rsidRDefault="00BE5FAF" w:rsidP="00BE5FAF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BE5F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SOUP</w:t>
      </w:r>
    </w:p>
    <w:p w:rsidR="00BE5FAF" w:rsidRPr="00BE5FAF" w:rsidRDefault="00BE5FAF" w:rsidP="00BE5FA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 frozen Ziploc bags of pumpkin puree thawed in previous week in  </w:t>
      </w:r>
    </w:p>
    <w:p w:rsidR="00BE5FAF" w:rsidRPr="00BE5FAF" w:rsidRDefault="0057399E" w:rsidP="00BE5FA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16</w:t>
      </w:r>
      <w:r w:rsid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onions diced</w:t>
      </w:r>
    </w:p>
    <w:p w:rsidR="00BE5FAF" w:rsidRPr="00BE5FAF" w:rsidRDefault="00BE5FAF" w:rsidP="00BE5FA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cloves garlic, minced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BE5FAF" w:rsidRPr="00BE5FAF" w:rsidRDefault="00BE5FAF" w:rsidP="00BE5FA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30 cups</w:t>
      </w: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vegetable broth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—make from jar concentrate according to directions</w:t>
      </w:r>
    </w:p>
    <w:p w:rsidR="00BE5FAF" w:rsidRPr="00BE5FAF" w:rsidRDefault="0057399E" w:rsidP="00BE5FA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16</w:t>
      </w:r>
      <w:r w:rsidR="00BE5FAF"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cup</w:t>
      </w:r>
      <w:r w:rsid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="00BE5FAF"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light coconut milk </w:t>
      </w:r>
      <w:r w:rsid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BE5FAF" w:rsidRPr="00BE5FAF" w:rsidRDefault="00BE5FAF" w:rsidP="00BE5FA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 cups</w:t>
      </w: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maple syrup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 taste</w:t>
      </w:r>
    </w:p>
    <w:p w:rsidR="00BE5FAF" w:rsidRDefault="00BE5FAF" w:rsidP="00BE5FA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sea salt, black pepper, cinnamon, nutmeg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taste</w:t>
      </w:r>
    </w:p>
    <w:p w:rsidR="00BE5FAF" w:rsidRPr="00BE5FAF" w:rsidRDefault="00BE5FAF" w:rsidP="00BE5FAF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E5FAF" w:rsidRPr="00BE5FAF" w:rsidRDefault="00BE5FAF" w:rsidP="00BE5FA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BE5FAF">
        <w:rPr>
          <w:rFonts w:ascii="Arial" w:eastAsia="Times New Roman" w:hAnsi="Arial" w:cs="Arial"/>
          <w:color w:val="000000"/>
          <w:sz w:val="29"/>
          <w:szCs w:val="29"/>
        </w:rPr>
        <w:t>Instructions</w:t>
      </w:r>
    </w:p>
    <w:p w:rsidR="00BE5FAF" w:rsidRDefault="00BE5FAF" w:rsidP="00BE5FA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Take out already prepared frozen pumpkin puree to thaw on Friday before Salad bar with soup</w:t>
      </w:r>
    </w:p>
    <w:p w:rsidR="00BE5FAF" w:rsidRPr="00BE5FAF" w:rsidRDefault="0057399E" w:rsidP="00BE5FA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Make Soup COLD before salad bar </w:t>
      </w:r>
      <w:r w:rsid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E5FAF" w:rsidRPr="00BE5FAF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(will need to split into 2 large pots dividing all ingredients)</w:t>
      </w:r>
    </w:p>
    <w:p w:rsidR="00BE5FAF" w:rsidRPr="00BE5FAF" w:rsidRDefault="00BE5FAF" w:rsidP="00BE5FA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Make up Vegetable Broth and put in pots and add pum</w:t>
      </w:r>
      <w:r w:rsidR="0057399E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kin puree</w:t>
      </w:r>
      <w:r w:rsidR="005739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plus coconut milk &amp; Maple syrup</w:t>
      </w:r>
    </w:p>
    <w:p w:rsidR="00BE5FAF" w:rsidRPr="00BE5FAF" w:rsidRDefault="00BE5FAF" w:rsidP="00BE5FA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Chop onion and garlic and Sautee in olive oil and divide into both pots</w:t>
      </w:r>
    </w:p>
    <w:p w:rsidR="00BE5FAF" w:rsidRPr="00BE5FAF" w:rsidRDefault="0057399E" w:rsidP="00BE5FA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Add remaining ingredients  </w:t>
      </w:r>
    </w:p>
    <w:p w:rsidR="00BE5FAF" w:rsidRPr="00BE5FAF" w:rsidRDefault="00BE5FAF" w:rsidP="00BE5FA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Transfer soup mixture</w:t>
      </w:r>
      <w:r w:rsidR="005739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batches</w:t>
      </w: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blender to puree the soup</w:t>
      </w:r>
      <w:r w:rsidR="005739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Pour mixture back into pot</w:t>
      </w:r>
      <w:r w:rsidR="0057399E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BE5FA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BE5FAF" w:rsidRPr="00BE5FAF" w:rsidRDefault="0057399E" w:rsidP="0057399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Store in </w:t>
      </w:r>
      <w:r w:rsidRPr="005739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fridge until Thursday morning then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heat slowly starting first thing</w:t>
      </w:r>
      <w:r w:rsidRPr="005739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for salad bar</w:t>
      </w:r>
      <w:bookmarkStart w:id="0" w:name="_GoBack"/>
      <w:bookmarkEnd w:id="0"/>
    </w:p>
    <w:p w:rsidR="00981E5D" w:rsidRPr="00BE5FAF" w:rsidRDefault="00981E5D" w:rsidP="00BE5FAF"/>
    <w:sectPr w:rsidR="00981E5D" w:rsidRPr="00BE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3956"/>
    <w:multiLevelType w:val="multilevel"/>
    <w:tmpl w:val="9226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A1724"/>
    <w:multiLevelType w:val="multilevel"/>
    <w:tmpl w:val="0FF8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E53D4"/>
    <w:multiLevelType w:val="multilevel"/>
    <w:tmpl w:val="41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52525"/>
    <w:multiLevelType w:val="multilevel"/>
    <w:tmpl w:val="76B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42C75"/>
    <w:multiLevelType w:val="multilevel"/>
    <w:tmpl w:val="61B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51EBB"/>
    <w:multiLevelType w:val="multilevel"/>
    <w:tmpl w:val="2458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AF"/>
    <w:rsid w:val="0057399E"/>
    <w:rsid w:val="00981E5D"/>
    <w:rsid w:val="00B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2348F-778A-4A09-A0FB-1579BB38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BE5FAF"/>
  </w:style>
  <w:style w:type="character" w:customStyle="1" w:styleId="ui-button-text">
    <w:name w:val="ui-button-text"/>
    <w:basedOn w:val="DefaultParagraphFont"/>
    <w:rsid w:val="00BE5FAF"/>
  </w:style>
  <w:style w:type="character" w:customStyle="1" w:styleId="apple-converted-space">
    <w:name w:val="apple-converted-space"/>
    <w:basedOn w:val="DefaultParagraphFont"/>
    <w:rsid w:val="00BE5FAF"/>
  </w:style>
  <w:style w:type="character" w:styleId="Strong">
    <w:name w:val="Strong"/>
    <w:basedOn w:val="DefaultParagraphFont"/>
    <w:uiPriority w:val="22"/>
    <w:qFormat/>
    <w:rsid w:val="00BE5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86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480116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948847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35351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1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8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672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99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955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7091850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605768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5705734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5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69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82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01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31AF96F2.dotm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2017-03-08T16:44:00Z</dcterms:created>
  <dcterms:modified xsi:type="dcterms:W3CDTF">2017-03-08T16:59:00Z</dcterms:modified>
</cp:coreProperties>
</file>