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D5" w:rsidRPr="00196BD5" w:rsidRDefault="00196BD5" w:rsidP="00196BD5">
      <w:pPr>
        <w:shd w:val="clear" w:color="auto" w:fill="FFFFFF"/>
        <w:spacing w:before="150" w:after="150" w:line="930" w:lineRule="atLeast"/>
        <w:outlineLvl w:val="1"/>
        <w:rPr>
          <w:rFonts w:ascii="Playfair Display" w:eastAsia="Times New Roman" w:hAnsi="Playfair Display" w:cs="Times New Roman"/>
          <w:color w:val="222222"/>
          <w:spacing w:val="-15"/>
          <w:sz w:val="81"/>
          <w:szCs w:val="81"/>
        </w:rPr>
      </w:pPr>
      <w:r w:rsidRPr="00196BD5">
        <w:rPr>
          <w:rFonts w:ascii="Poppins" w:eastAsia="Times New Roman" w:hAnsi="Poppins" w:cs="Times New Roman"/>
          <w:noProof/>
          <w:color w:val="52525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580838" wp14:editId="47401B3E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http://thefitchen.com/wp-content/uploads/2017/06/Vegan-Asian-Kale-Salad-011-683x102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fitchen.com/wp-content/uploads/2017/06/Vegan-Asian-Kale-Salad-011-683x1024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BD5">
        <w:rPr>
          <w:rFonts w:ascii="Playfair Display" w:eastAsia="Times New Roman" w:hAnsi="Playfair Display" w:cs="Times New Roman"/>
          <w:color w:val="222222"/>
          <w:spacing w:val="-15"/>
          <w:sz w:val="81"/>
          <w:szCs w:val="81"/>
        </w:rPr>
        <w:t>Chopped Tahini Kale Salad</w:t>
      </w:r>
    </w:p>
    <w:p w:rsidR="00196BD5" w:rsidRPr="00196BD5" w:rsidRDefault="00196BD5" w:rsidP="00196BD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25252"/>
          <w:sz w:val="20"/>
          <w:szCs w:val="20"/>
        </w:rPr>
      </w:pPr>
    </w:p>
    <w:p w:rsidR="00196BD5" w:rsidRPr="00196BD5" w:rsidRDefault="00196BD5" w:rsidP="00196BD5">
      <w:pPr>
        <w:shd w:val="clear" w:color="auto" w:fill="FFFFFF"/>
        <w:spacing w:before="150" w:after="150" w:line="540" w:lineRule="atLeast"/>
        <w:outlineLvl w:val="3"/>
        <w:rPr>
          <w:rFonts w:ascii="Playfair Display" w:eastAsia="Times New Roman" w:hAnsi="Playfair Display" w:cs="Times New Roman"/>
          <w:color w:val="222222"/>
          <w:sz w:val="51"/>
          <w:szCs w:val="51"/>
        </w:rPr>
      </w:pPr>
      <w:r w:rsidRPr="00196BD5">
        <w:rPr>
          <w:rFonts w:ascii="Playfair Display" w:eastAsia="Times New Roman" w:hAnsi="Playfair Display" w:cs="Times New Roman"/>
          <w:color w:val="222222"/>
          <w:sz w:val="51"/>
          <w:szCs w:val="51"/>
        </w:rPr>
        <w:t>Tahini Dressing</w:t>
      </w:r>
    </w:p>
    <w:p w:rsidR="00196BD5" w:rsidRP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2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cup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>s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tahini</w:t>
      </w:r>
    </w:p>
    <w:p w:rsidR="00196BD5" w:rsidRP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3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cup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>s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>white wine vinegar</w:t>
      </w:r>
    </w:p>
    <w:p w:rsidR="00196BD5" w:rsidRP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>1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 xml:space="preserve"> 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>cup maple syrup or honey</w:t>
      </w:r>
    </w:p>
    <w:p w:rsidR="00196BD5" w:rsidRP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1 ½ cups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Tablespoons orange juice</w:t>
      </w:r>
    </w:p>
    <w:p w:rsidR="00196BD5" w:rsidRP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8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cloves garlic, minced</w:t>
      </w:r>
    </w:p>
    <w:p w:rsidR="00196BD5" w:rsidRP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8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teaspoons sea salt</w:t>
      </w:r>
    </w:p>
    <w:p w:rsidR="00196BD5" w:rsidRP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8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teaspoon pepper</w:t>
      </w:r>
    </w:p>
    <w:p w:rsidR="00196BD5" w:rsidRDefault="00196BD5" w:rsidP="00196B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8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teaspoon ginger</w:t>
      </w:r>
    </w:p>
    <w:p w:rsidR="00196BD5" w:rsidRPr="00196BD5" w:rsidRDefault="00196BD5" w:rsidP="00196BD5">
      <w:p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*make in blender and store in covered measuring cup in fridge</w:t>
      </w:r>
    </w:p>
    <w:p w:rsidR="00196BD5" w:rsidRPr="00196BD5" w:rsidRDefault="00196BD5" w:rsidP="00196BD5">
      <w:pPr>
        <w:shd w:val="clear" w:color="auto" w:fill="FFFFFF"/>
        <w:spacing w:before="150" w:after="150" w:line="540" w:lineRule="atLeast"/>
        <w:outlineLvl w:val="3"/>
        <w:rPr>
          <w:rFonts w:ascii="Playfair Display" w:eastAsia="Times New Roman" w:hAnsi="Playfair Display" w:cs="Times New Roman"/>
          <w:color w:val="222222"/>
          <w:sz w:val="51"/>
          <w:szCs w:val="51"/>
        </w:rPr>
      </w:pPr>
      <w:r w:rsidRPr="00196BD5">
        <w:rPr>
          <w:rFonts w:ascii="Playfair Display" w:eastAsia="Times New Roman" w:hAnsi="Playfair Display" w:cs="Times New Roman"/>
          <w:color w:val="222222"/>
          <w:sz w:val="51"/>
          <w:szCs w:val="51"/>
        </w:rPr>
        <w:t>Salad</w:t>
      </w:r>
    </w:p>
    <w:p w:rsidR="00196BD5" w:rsidRPr="00196BD5" w:rsidRDefault="00196BD5" w:rsidP="0019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8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bunch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>es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kale, de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>-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>stemmed</w:t>
      </w:r>
    </w:p>
    <w:p w:rsidR="00196BD5" w:rsidRDefault="00196BD5" w:rsidP="0019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 xml:space="preserve">20 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mandarin oranges</w:t>
      </w:r>
    </w:p>
    <w:p w:rsidR="00196BD5" w:rsidRPr="00196BD5" w:rsidRDefault="00196BD5" w:rsidP="0019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 xml:space="preserve">12 carrots </w:t>
      </w:r>
      <w:proofErr w:type="spellStart"/>
      <w:r>
        <w:rPr>
          <w:rFonts w:ascii="Poppins" w:eastAsia="Times New Roman" w:hAnsi="Poppins" w:cs="Times New Roman"/>
          <w:color w:val="525252"/>
          <w:sz w:val="20"/>
          <w:szCs w:val="20"/>
        </w:rPr>
        <w:t>ribboned</w:t>
      </w:r>
      <w:proofErr w:type="spellEnd"/>
      <w:r>
        <w:rPr>
          <w:rFonts w:ascii="Poppins" w:eastAsia="Times New Roman" w:hAnsi="Poppins" w:cs="Times New Roman"/>
          <w:color w:val="525252"/>
          <w:sz w:val="20"/>
          <w:szCs w:val="20"/>
        </w:rPr>
        <w:t xml:space="preserve"> </w:t>
      </w:r>
    </w:p>
    <w:p w:rsidR="00196BD5" w:rsidRPr="00196BD5" w:rsidRDefault="00196BD5" w:rsidP="0019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8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green apple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>s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>,</w:t>
      </w:r>
      <w:r>
        <w:rPr>
          <w:rFonts w:ascii="Poppins" w:eastAsia="Times New Roman" w:hAnsi="Poppins" w:cs="Times New Roman"/>
          <w:color w:val="525252"/>
          <w:sz w:val="20"/>
          <w:szCs w:val="20"/>
        </w:rPr>
        <w:t xml:space="preserve"> chopped</w:t>
      </w:r>
    </w:p>
    <w:p w:rsidR="00196BD5" w:rsidRDefault="00196BD5" w:rsidP="0019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6-8 crowns</w:t>
      </w:r>
      <w:r w:rsidRPr="00196BD5">
        <w:rPr>
          <w:rFonts w:ascii="Poppins" w:eastAsia="Times New Roman" w:hAnsi="Poppins" w:cs="Times New Roman"/>
          <w:color w:val="525252"/>
          <w:sz w:val="20"/>
          <w:szCs w:val="20"/>
        </w:rPr>
        <w:t xml:space="preserve"> broccoli, chopped</w:t>
      </w:r>
    </w:p>
    <w:p w:rsidR="00196BD5" w:rsidRDefault="00196BD5" w:rsidP="00196BD5">
      <w:pPr>
        <w:shd w:val="clear" w:color="auto" w:fill="FFFFFF"/>
        <w:spacing w:before="100" w:beforeAutospacing="1" w:after="100" w:afterAutospacing="1" w:line="240" w:lineRule="auto"/>
        <w:ind w:left="288" w:right="288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>Peanuts on the side</w:t>
      </w:r>
    </w:p>
    <w:p w:rsidR="00196BD5" w:rsidRPr="00196BD5" w:rsidRDefault="00196BD5" w:rsidP="00196BD5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Poppins" w:eastAsia="Times New Roman" w:hAnsi="Poppins" w:cs="Times New Roman"/>
          <w:color w:val="525252"/>
          <w:sz w:val="20"/>
          <w:szCs w:val="20"/>
        </w:rPr>
      </w:pPr>
      <w:r>
        <w:rPr>
          <w:rFonts w:ascii="Poppins" w:eastAsia="Times New Roman" w:hAnsi="Poppins" w:cs="Times New Roman"/>
          <w:color w:val="525252"/>
          <w:sz w:val="20"/>
          <w:szCs w:val="20"/>
        </w:rPr>
        <w:t xml:space="preserve">*prep all ingredients in labelled containers in fridge </w:t>
      </w:r>
      <w:bookmarkStart w:id="0" w:name="_GoBack"/>
      <w:bookmarkEnd w:id="0"/>
    </w:p>
    <w:p w:rsidR="00981E5D" w:rsidRDefault="00981E5D"/>
    <w:sectPr w:rsidR="00981E5D" w:rsidSect="00196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70A"/>
    <w:multiLevelType w:val="multilevel"/>
    <w:tmpl w:val="D6F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F6F58"/>
    <w:multiLevelType w:val="multilevel"/>
    <w:tmpl w:val="94E2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8280C"/>
    <w:multiLevelType w:val="multilevel"/>
    <w:tmpl w:val="0B60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4906"/>
    <w:multiLevelType w:val="multilevel"/>
    <w:tmpl w:val="67E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1380E"/>
    <w:multiLevelType w:val="multilevel"/>
    <w:tmpl w:val="4D4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FE4AD2"/>
    <w:multiLevelType w:val="multilevel"/>
    <w:tmpl w:val="1A5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F76D16"/>
    <w:multiLevelType w:val="multilevel"/>
    <w:tmpl w:val="815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5"/>
    <w:rsid w:val="00196BD5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91E9A-15D6-42A1-8B3E-61EE0E5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6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6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B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6B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6B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BD5"/>
    <w:rPr>
      <w:b/>
      <w:bCs/>
    </w:rPr>
  </w:style>
  <w:style w:type="character" w:customStyle="1" w:styleId="tasty-recipes-author-name">
    <w:name w:val="tasty-recipes-author-name"/>
    <w:basedOn w:val="DefaultParagraphFont"/>
    <w:rsid w:val="00196BD5"/>
  </w:style>
  <w:style w:type="character" w:customStyle="1" w:styleId="tasty-recipes-prep-time">
    <w:name w:val="tasty-recipes-prep-time"/>
    <w:basedOn w:val="DefaultParagraphFont"/>
    <w:rsid w:val="00196BD5"/>
  </w:style>
  <w:style w:type="character" w:customStyle="1" w:styleId="tasty-recipes-total-time">
    <w:name w:val="tasty-recipes-total-time"/>
    <w:basedOn w:val="DefaultParagraphFont"/>
    <w:rsid w:val="00196BD5"/>
  </w:style>
  <w:style w:type="character" w:customStyle="1" w:styleId="tasty-recipes-yield">
    <w:name w:val="tasty-recipes-yield"/>
    <w:basedOn w:val="DefaultParagraphFont"/>
    <w:rsid w:val="00196BD5"/>
  </w:style>
  <w:style w:type="character" w:customStyle="1" w:styleId="tasty-recipes-category">
    <w:name w:val="tasty-recipes-category"/>
    <w:basedOn w:val="DefaultParagraphFont"/>
    <w:rsid w:val="00196BD5"/>
  </w:style>
  <w:style w:type="character" w:customStyle="1" w:styleId="tasty-recipes-calories">
    <w:name w:val="tasty-recipes-calories"/>
    <w:basedOn w:val="DefaultParagraphFont"/>
    <w:rsid w:val="00196BD5"/>
  </w:style>
  <w:style w:type="character" w:customStyle="1" w:styleId="tasty-recipes-sugar">
    <w:name w:val="tasty-recipes-sugar"/>
    <w:basedOn w:val="DefaultParagraphFont"/>
    <w:rsid w:val="00196BD5"/>
  </w:style>
  <w:style w:type="character" w:customStyle="1" w:styleId="tasty-recipes-sodium">
    <w:name w:val="tasty-recipes-sodium"/>
    <w:basedOn w:val="DefaultParagraphFont"/>
    <w:rsid w:val="00196BD5"/>
  </w:style>
  <w:style w:type="character" w:customStyle="1" w:styleId="tasty-recipes-fat">
    <w:name w:val="tasty-recipes-fat"/>
    <w:basedOn w:val="DefaultParagraphFont"/>
    <w:rsid w:val="00196BD5"/>
  </w:style>
  <w:style w:type="character" w:customStyle="1" w:styleId="tasty-recipes-saturated-fat">
    <w:name w:val="tasty-recipes-saturated-fat"/>
    <w:basedOn w:val="DefaultParagraphFont"/>
    <w:rsid w:val="00196BD5"/>
  </w:style>
  <w:style w:type="character" w:customStyle="1" w:styleId="tasty-recipes-unsaturated-fat">
    <w:name w:val="tasty-recipes-unsaturated-fat"/>
    <w:basedOn w:val="DefaultParagraphFont"/>
    <w:rsid w:val="00196BD5"/>
  </w:style>
  <w:style w:type="character" w:customStyle="1" w:styleId="tasty-recipes-trans-fat">
    <w:name w:val="tasty-recipes-trans-fat"/>
    <w:basedOn w:val="DefaultParagraphFont"/>
    <w:rsid w:val="00196BD5"/>
  </w:style>
  <w:style w:type="character" w:customStyle="1" w:styleId="tasty-recipes-carbohydrates">
    <w:name w:val="tasty-recipes-carbohydrates"/>
    <w:basedOn w:val="DefaultParagraphFont"/>
    <w:rsid w:val="00196BD5"/>
  </w:style>
  <w:style w:type="character" w:customStyle="1" w:styleId="tasty-recipes-fiber">
    <w:name w:val="tasty-recipes-fiber"/>
    <w:basedOn w:val="DefaultParagraphFont"/>
    <w:rsid w:val="00196BD5"/>
  </w:style>
  <w:style w:type="character" w:customStyle="1" w:styleId="tasty-recipes-protein">
    <w:name w:val="tasty-recipes-protein"/>
    <w:basedOn w:val="DefaultParagraphFont"/>
    <w:rsid w:val="00196BD5"/>
  </w:style>
  <w:style w:type="character" w:customStyle="1" w:styleId="tasty-recipes-cholesterol">
    <w:name w:val="tasty-recipes-cholesterol"/>
    <w:basedOn w:val="DefaultParagraphFont"/>
    <w:rsid w:val="001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A7B1986A.dotm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2018-03-08T18:40:00Z</dcterms:created>
  <dcterms:modified xsi:type="dcterms:W3CDTF">2018-03-08T18:49:00Z</dcterms:modified>
</cp:coreProperties>
</file>